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FC5" w14:textId="6C4DE701" w:rsidR="00F334BC" w:rsidRDefault="009E7117" w:rsidP="00F3417A">
      <w:pPr>
        <w:pStyle w:val="Heading1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-US"/>
        </w:rPr>
        <w:t xml:space="preserve">HAB </w:t>
      </w:r>
      <w:r w:rsidR="00F334BC" w:rsidRPr="00083F0B">
        <w:rPr>
          <w:rFonts w:ascii="Calibri" w:hAnsi="Calibri"/>
          <w:b/>
          <w:color w:val="000000"/>
          <w:sz w:val="32"/>
          <w:szCs w:val="32"/>
        </w:rPr>
        <w:t>Application Form</w:t>
      </w:r>
    </w:p>
    <w:p w14:paraId="331E2567" w14:textId="2EB85813" w:rsidR="00C937FA" w:rsidRPr="00013309" w:rsidRDefault="00C937FA" w:rsidP="00F3417A">
      <w:pPr>
        <w:rPr>
          <w:rFonts w:asciiTheme="minorHAnsi" w:hAnsiTheme="minorHAnsi" w:cstheme="minorHAnsi"/>
          <w:b/>
          <w:bCs/>
          <w:sz w:val="28"/>
          <w:szCs w:val="28"/>
          <w:lang w:val="en-US" w:eastAsia="x-none"/>
        </w:rPr>
      </w:pPr>
      <w:r w:rsidRPr="00013309">
        <w:rPr>
          <w:rFonts w:asciiTheme="minorHAnsi" w:hAnsiTheme="minorHAnsi" w:cstheme="minorHAnsi"/>
          <w:b/>
          <w:bCs/>
          <w:sz w:val="28"/>
          <w:szCs w:val="28"/>
          <w:lang w:val="en-US" w:eastAsia="x-none"/>
        </w:rPr>
        <w:t>Personal Details: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81"/>
      </w:tblGrid>
      <w:tr w:rsidR="00083F0B" w:rsidRPr="001B1C56" w14:paraId="7DB3C0B2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5EFAFB6F" w14:textId="4F00CBB4" w:rsidR="00083F0B" w:rsidRPr="001B1C56" w:rsidRDefault="00C937FA" w:rsidP="00F341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Healthwatch </w:t>
            </w:r>
            <w:r w:rsidR="00BF542E">
              <w:rPr>
                <w:rFonts w:ascii="Calibri" w:hAnsi="Calibri"/>
                <w:b/>
                <w:color w:val="000000"/>
              </w:rPr>
              <w:t xml:space="preserve">Branch </w:t>
            </w:r>
          </w:p>
        </w:tc>
        <w:tc>
          <w:tcPr>
            <w:tcW w:w="8681" w:type="dxa"/>
          </w:tcPr>
          <w:p w14:paraId="5D8CCD7B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052735CE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650813BB" w14:textId="270128B9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8681" w:type="dxa"/>
          </w:tcPr>
          <w:p w14:paraId="01E9E5F2" w14:textId="77777777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32E367D0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4F574281" w14:textId="55D076E0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</w:p>
        </w:tc>
        <w:tc>
          <w:tcPr>
            <w:tcW w:w="8681" w:type="dxa"/>
          </w:tcPr>
          <w:p w14:paraId="619F2F38" w14:textId="77777777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5F0E20EE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73F464C5" w14:textId="7E268A20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Other Names</w:t>
            </w:r>
          </w:p>
        </w:tc>
        <w:tc>
          <w:tcPr>
            <w:tcW w:w="8681" w:type="dxa"/>
          </w:tcPr>
          <w:p w14:paraId="01CAE05E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15B72C81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3C123FCD" w14:textId="278DF758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Surname</w:t>
            </w:r>
          </w:p>
        </w:tc>
        <w:tc>
          <w:tcPr>
            <w:tcW w:w="8681" w:type="dxa"/>
          </w:tcPr>
          <w:p w14:paraId="23267730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43A24D3C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2F330FF4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8681" w:type="dxa"/>
          </w:tcPr>
          <w:p w14:paraId="76FA142E" w14:textId="77777777" w:rsidR="00083F0B" w:rsidRDefault="00083F0B" w:rsidP="00F334BC">
            <w:pPr>
              <w:rPr>
                <w:rFonts w:ascii="Calibri" w:hAnsi="Calibri"/>
                <w:color w:val="000000"/>
              </w:rPr>
            </w:pPr>
          </w:p>
          <w:p w14:paraId="5AC73D1E" w14:textId="77777777" w:rsidR="00C937FA" w:rsidRDefault="00C937FA" w:rsidP="00F334BC">
            <w:pPr>
              <w:rPr>
                <w:rFonts w:ascii="Calibri" w:hAnsi="Calibri"/>
                <w:color w:val="000000"/>
              </w:rPr>
            </w:pPr>
          </w:p>
          <w:p w14:paraId="54F7DB3B" w14:textId="72E51E45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5888AB70" w14:textId="77777777" w:rsidTr="00F3417A">
        <w:tc>
          <w:tcPr>
            <w:tcW w:w="1667" w:type="dxa"/>
            <w:shd w:val="clear" w:color="auto" w:fill="D9E2F3" w:themeFill="accent1" w:themeFillTint="33"/>
          </w:tcPr>
          <w:p w14:paraId="677C1F6E" w14:textId="17D0EA1F" w:rsidR="00C937FA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Post Code</w:t>
            </w:r>
          </w:p>
        </w:tc>
        <w:tc>
          <w:tcPr>
            <w:tcW w:w="8681" w:type="dxa"/>
          </w:tcPr>
          <w:p w14:paraId="1FCEB87F" w14:textId="77777777" w:rsidR="00C937FA" w:rsidRPr="004A66CD" w:rsidRDefault="00C937FA" w:rsidP="004A66CD"/>
        </w:tc>
      </w:tr>
      <w:tr w:rsidR="00C937FA" w:rsidRPr="001B1C56" w14:paraId="6FB414C1" w14:textId="77777777" w:rsidTr="00F3417A">
        <w:trPr>
          <w:trHeight w:val="467"/>
        </w:trPr>
        <w:tc>
          <w:tcPr>
            <w:tcW w:w="1667" w:type="dxa"/>
            <w:shd w:val="clear" w:color="auto" w:fill="D9E2F3" w:themeFill="accent1" w:themeFillTint="33"/>
          </w:tcPr>
          <w:p w14:paraId="11DEDFE6" w14:textId="041F37CF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Contact numbers</w:t>
            </w:r>
            <w:r w:rsidRPr="001B1C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681" w:type="dxa"/>
          </w:tcPr>
          <w:p w14:paraId="2E403167" w14:textId="77777777" w:rsidR="00C937FA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047414A1" w14:textId="77777777" w:rsidTr="00F3417A">
        <w:tc>
          <w:tcPr>
            <w:tcW w:w="166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D3600B" w14:textId="2EA95C77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Email address</w:t>
            </w:r>
            <w:r w:rsidR="00083F0B" w:rsidRPr="001B1C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14:paraId="56187CAE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</w:tbl>
    <w:p w14:paraId="682BBAE4" w14:textId="66A2F923" w:rsidR="004A66CD" w:rsidRPr="006E3879" w:rsidRDefault="004A66CD" w:rsidP="004A66CD">
      <w:pPr>
        <w:ind w:left="-709"/>
        <w:rPr>
          <w:rFonts w:ascii="Calibri" w:hAnsi="Calibri"/>
          <w:b/>
          <w:color w:val="000000"/>
          <w:sz w:val="20"/>
          <w:szCs w:val="20"/>
        </w:rPr>
      </w:pPr>
    </w:p>
    <w:p w14:paraId="794DA431" w14:textId="613D431C" w:rsidR="004A66CD" w:rsidRDefault="004A66CD" w:rsidP="006E3879">
      <w:pPr>
        <w:spacing w:before="0" w:after="0"/>
        <w:ind w:left="-709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Present or most recent employment</w:t>
      </w:r>
    </w:p>
    <w:p w14:paraId="65AE7763" w14:textId="77777777" w:rsidR="006E3879" w:rsidRP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  <w:sz w:val="20"/>
          <w:szCs w:val="20"/>
        </w:rPr>
      </w:pPr>
    </w:p>
    <w:p w14:paraId="06447B37" w14:textId="09A6F916" w:rsidR="004A66CD" w:rsidRDefault="006E3879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6E3879">
        <w:rPr>
          <w:rFonts w:ascii="Calibri" w:hAnsi="Calibri"/>
          <w:b/>
          <w:color w:val="000000"/>
        </w:rPr>
        <w:t>Present employer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2977"/>
      </w:tblGrid>
      <w:tr w:rsidR="004A66CD" w14:paraId="64F0B6A1" w14:textId="77777777" w:rsidTr="00F3417A">
        <w:tc>
          <w:tcPr>
            <w:tcW w:w="2694" w:type="dxa"/>
            <w:shd w:val="clear" w:color="auto" w:fill="C5E0B3" w:themeFill="accent6" w:themeFillTint="66"/>
          </w:tcPr>
          <w:p w14:paraId="02E80EE0" w14:textId="6C2F5C23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>Employer name</w:t>
            </w:r>
          </w:p>
        </w:tc>
        <w:tc>
          <w:tcPr>
            <w:tcW w:w="7654" w:type="dxa"/>
            <w:gridSpan w:val="3"/>
          </w:tcPr>
          <w:p w14:paraId="1B8F565C" w14:textId="77777777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08A8ACFF" w14:textId="77777777" w:rsidTr="00F3417A">
        <w:tc>
          <w:tcPr>
            <w:tcW w:w="2694" w:type="dxa"/>
            <w:shd w:val="clear" w:color="auto" w:fill="C5E0B3" w:themeFill="accent6" w:themeFillTint="66"/>
          </w:tcPr>
          <w:p w14:paraId="0B2376D3" w14:textId="7B9046BA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7654" w:type="dxa"/>
            <w:gridSpan w:val="3"/>
          </w:tcPr>
          <w:p w14:paraId="49D95048" w14:textId="2E2F19F9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00442E4" w14:textId="77777777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A924688" w14:textId="55BF7D19" w:rsidR="004A66CD" w:rsidRPr="004A66CD" w:rsidRDefault="004A66CD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</w:r>
            <w:r w:rsidRPr="004A66CD">
              <w:rPr>
                <w:rFonts w:ascii="Calibri" w:hAnsi="Calibri"/>
                <w:b/>
                <w:color w:val="000000"/>
              </w:rPr>
              <w:tab/>
              <w:t>Post Code</w:t>
            </w:r>
          </w:p>
        </w:tc>
      </w:tr>
      <w:tr w:rsidR="004A66CD" w14:paraId="514924FB" w14:textId="77777777" w:rsidTr="00F3417A">
        <w:tc>
          <w:tcPr>
            <w:tcW w:w="2694" w:type="dxa"/>
            <w:shd w:val="clear" w:color="auto" w:fill="C5E0B3" w:themeFill="accent6" w:themeFillTint="66"/>
          </w:tcPr>
          <w:p w14:paraId="795A347C" w14:textId="1BB5AEAE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 w:rsidRPr="004A66CD">
              <w:rPr>
                <w:rFonts w:ascii="Calibri" w:hAnsi="Calibri"/>
                <w:b/>
                <w:color w:val="000000"/>
              </w:rPr>
              <w:t>Position held</w:t>
            </w:r>
          </w:p>
        </w:tc>
        <w:tc>
          <w:tcPr>
            <w:tcW w:w="7654" w:type="dxa"/>
            <w:gridSpan w:val="3"/>
          </w:tcPr>
          <w:p w14:paraId="149C7535" w14:textId="77777777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12805348" w14:textId="77777777" w:rsidTr="00F3417A">
        <w:tc>
          <w:tcPr>
            <w:tcW w:w="2694" w:type="dxa"/>
            <w:shd w:val="clear" w:color="auto" w:fill="C5E0B3" w:themeFill="accent6" w:themeFillTint="66"/>
          </w:tcPr>
          <w:p w14:paraId="21C65B54" w14:textId="300146D5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Main duties</w:t>
            </w:r>
          </w:p>
        </w:tc>
        <w:tc>
          <w:tcPr>
            <w:tcW w:w="7654" w:type="dxa"/>
            <w:gridSpan w:val="3"/>
          </w:tcPr>
          <w:p w14:paraId="77EC238D" w14:textId="77777777" w:rsid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  <w:p w14:paraId="22A79F59" w14:textId="77777777" w:rsid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  <w:p w14:paraId="51AA6F65" w14:textId="391CD86D" w:rsidR="004A66CD" w:rsidRP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4483FDCC" w14:textId="77777777" w:rsidTr="00F3417A">
        <w:tc>
          <w:tcPr>
            <w:tcW w:w="2694" w:type="dxa"/>
            <w:shd w:val="clear" w:color="auto" w:fill="C5E0B3" w:themeFill="accent6" w:themeFillTint="66"/>
          </w:tcPr>
          <w:p w14:paraId="5B612AE3" w14:textId="3E71A649" w:rsidR="004A66CD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Salary</w:t>
            </w:r>
          </w:p>
        </w:tc>
        <w:tc>
          <w:tcPr>
            <w:tcW w:w="7654" w:type="dxa"/>
            <w:gridSpan w:val="3"/>
          </w:tcPr>
          <w:p w14:paraId="39B73549" w14:textId="77777777" w:rsidR="004A66CD" w:rsidRDefault="004A66CD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4822A37C" w14:textId="77777777" w:rsidTr="009E7117">
        <w:tc>
          <w:tcPr>
            <w:tcW w:w="2694" w:type="dxa"/>
            <w:shd w:val="clear" w:color="auto" w:fill="C5E0B3" w:themeFill="accent6" w:themeFillTint="66"/>
          </w:tcPr>
          <w:p w14:paraId="0A281F8B" w14:textId="77777777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Start Date</w:t>
            </w:r>
          </w:p>
        </w:tc>
        <w:tc>
          <w:tcPr>
            <w:tcW w:w="2409" w:type="dxa"/>
          </w:tcPr>
          <w:p w14:paraId="404ED038" w14:textId="77777777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68" w:type="dxa"/>
          </w:tcPr>
          <w:p w14:paraId="2A96BB14" w14:textId="2074B75A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End Date</w:t>
            </w:r>
          </w:p>
        </w:tc>
        <w:tc>
          <w:tcPr>
            <w:tcW w:w="2977" w:type="dxa"/>
          </w:tcPr>
          <w:p w14:paraId="6473C392" w14:textId="41EBB268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304FE7FE" w14:textId="77777777" w:rsidTr="00F3417A">
        <w:tc>
          <w:tcPr>
            <w:tcW w:w="2694" w:type="dxa"/>
            <w:shd w:val="clear" w:color="auto" w:fill="C5E0B3" w:themeFill="accent6" w:themeFillTint="66"/>
          </w:tcPr>
          <w:p w14:paraId="4EA7D625" w14:textId="55FF612A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Reason for leaving</w:t>
            </w:r>
          </w:p>
        </w:tc>
        <w:tc>
          <w:tcPr>
            <w:tcW w:w="7654" w:type="dxa"/>
            <w:gridSpan w:val="3"/>
          </w:tcPr>
          <w:p w14:paraId="575D45E9" w14:textId="59F60843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5767175F" w14:textId="77777777" w:rsidTr="00F3417A">
        <w:tc>
          <w:tcPr>
            <w:tcW w:w="10348" w:type="dxa"/>
            <w:gridSpan w:val="4"/>
          </w:tcPr>
          <w:p w14:paraId="09CEA39B" w14:textId="77777777" w:rsidR="006E3879" w:rsidRDefault="006E3879" w:rsidP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FB41BEA" w14:textId="5206CDA0" w:rsidR="004A66CD" w:rsidRDefault="006E3879" w:rsidP="00F3417A">
      <w:pPr>
        <w:spacing w:before="0"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8"/>
          <w:szCs w:val="28"/>
        </w:rPr>
        <w:lastRenderedPageBreak/>
        <w:t>Previous other employment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1276"/>
        <w:gridCol w:w="2126"/>
      </w:tblGrid>
      <w:tr w:rsidR="006E3879" w:rsidRPr="006E3879" w14:paraId="6A8059C1" w14:textId="77777777" w:rsidTr="00F3417A">
        <w:tc>
          <w:tcPr>
            <w:tcW w:w="1701" w:type="dxa"/>
            <w:shd w:val="clear" w:color="auto" w:fill="C5E0B3" w:themeFill="accent6" w:themeFillTint="66"/>
          </w:tcPr>
          <w:p w14:paraId="784D783F" w14:textId="77777777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407658" w14:textId="1A215350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 w:rsidRPr="006E3879">
              <w:rPr>
                <w:rFonts w:ascii="Calibri" w:hAnsi="Calibri"/>
                <w:bCs/>
                <w:color w:val="000000"/>
              </w:rPr>
              <w:t>Name of Employer</w:t>
            </w:r>
          </w:p>
          <w:p w14:paraId="01F2D4DC" w14:textId="4F0B015F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2A70C65F" w14:textId="77777777" w:rsid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BDCA0EF" w14:textId="501C7F84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Post Held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347A45F0" w14:textId="77777777" w:rsid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A16E6B0" w14:textId="38FCD94B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Reason for leaving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BA98890" w14:textId="77777777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6AD4FC3" w14:textId="66BFEBBE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from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25F4559" w14:textId="77777777" w:rsid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9CD411" w14:textId="5711F56C" w:rsidR="006E3879" w:rsidRPr="006E3879" w:rsidRDefault="006E3879" w:rsidP="004A66C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to</w:t>
            </w:r>
          </w:p>
        </w:tc>
      </w:tr>
      <w:tr w:rsidR="006E3879" w14:paraId="401C7C64" w14:textId="77777777" w:rsidTr="00F3417A">
        <w:tc>
          <w:tcPr>
            <w:tcW w:w="1701" w:type="dxa"/>
          </w:tcPr>
          <w:p w14:paraId="4068F9F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31C9201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164A3367" w14:textId="670123D9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37A2B28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77A718FD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60769419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5B1DE2F5" w14:textId="77777777" w:rsidTr="00F3417A">
        <w:tc>
          <w:tcPr>
            <w:tcW w:w="1701" w:type="dxa"/>
          </w:tcPr>
          <w:p w14:paraId="11829F4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10B23B97" w14:textId="2498B5C9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20A4CCB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6D4DB562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59345FF2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49519DC1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2B44C0AB" w14:textId="77777777" w:rsidTr="00F3417A">
        <w:tc>
          <w:tcPr>
            <w:tcW w:w="1701" w:type="dxa"/>
          </w:tcPr>
          <w:p w14:paraId="27A3122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4A1F77E6" w14:textId="07A031CC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344784C1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36BC9D8E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7CF5285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6418ECE4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14A55286" w14:textId="77777777" w:rsidTr="00F3417A">
        <w:tc>
          <w:tcPr>
            <w:tcW w:w="1701" w:type="dxa"/>
          </w:tcPr>
          <w:p w14:paraId="441A04AE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574B37F7" w14:textId="255B8C1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</w:tcPr>
          <w:p w14:paraId="7BAEF02B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</w:tcPr>
          <w:p w14:paraId="0140A1FA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</w:tcPr>
          <w:p w14:paraId="2792AD24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</w:tcPr>
          <w:p w14:paraId="41091632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6A0B5D85" w14:textId="3C2D660C" w:rsid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E3879" w14:paraId="6445D9E1" w14:textId="77777777" w:rsidTr="00F3417A">
        <w:tc>
          <w:tcPr>
            <w:tcW w:w="10348" w:type="dxa"/>
            <w:shd w:val="clear" w:color="auto" w:fill="C5E0B3" w:themeFill="accent6" w:themeFillTint="66"/>
          </w:tcPr>
          <w:p w14:paraId="0D612E9C" w14:textId="707AD990" w:rsidR="006E3879" w:rsidRPr="006E3879" w:rsidRDefault="006E3879" w:rsidP="006E3879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 w:rsidRPr="006E3879">
              <w:rPr>
                <w:rFonts w:ascii="Calibri" w:hAnsi="Calibri"/>
                <w:bCs/>
                <w:color w:val="000000"/>
              </w:rPr>
              <w:t>Please give details of any gaps in your employment history</w:t>
            </w:r>
          </w:p>
        </w:tc>
      </w:tr>
      <w:tr w:rsidR="006E3879" w14:paraId="1CFB2FC0" w14:textId="77777777" w:rsidTr="00F3417A">
        <w:tc>
          <w:tcPr>
            <w:tcW w:w="10348" w:type="dxa"/>
          </w:tcPr>
          <w:p w14:paraId="7EC287C5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354EED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3A53D6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0BF79FA9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74F05353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54F2B76" w14:textId="77777777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6C48A51" w14:textId="42B999D4" w:rsidR="006E3879" w:rsidRDefault="006E3879" w:rsidP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34B0B34D" w14:textId="0651033F" w:rsid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p w14:paraId="6CF63524" w14:textId="3EDE6257" w:rsidR="00F3417A" w:rsidRPr="00F3417A" w:rsidRDefault="00F3417A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F3417A">
        <w:rPr>
          <w:rFonts w:ascii="Calibri" w:hAnsi="Calibri"/>
          <w:b/>
          <w:color w:val="000000"/>
          <w:sz w:val="28"/>
          <w:szCs w:val="28"/>
        </w:rPr>
        <w:t>Relevant skills and experience</w:t>
      </w:r>
    </w:p>
    <w:p w14:paraId="746F74AD" w14:textId="72DBFF37" w:rsidR="00F3417A" w:rsidRDefault="00F3417A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p w14:paraId="7CDAD03F" w14:textId="0AFD3D86" w:rsidR="00F3417A" w:rsidRDefault="00F3417A" w:rsidP="00930DD7">
      <w:pPr>
        <w:spacing w:before="0" w:after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Please use the space below to explain why you are applying for the position and how your experience, personal qualities</w:t>
      </w:r>
      <w:r w:rsidR="00930DD7">
        <w:rPr>
          <w:rFonts w:ascii="Calibri" w:hAnsi="Calibri"/>
          <w:bCs/>
          <w:color w:val="000000"/>
        </w:rPr>
        <w:t xml:space="preserve"> and skills help to make you a suitable candidate.  It is essential that you provide us with details that demonstrate how you meet the criteria for knowledge and experience, technical skills, and personal / behaviour attributes on the person specification.  You must demonstrate you meet all the essential criteria on the person specification as a minimum.  This will help us decide whether to invite you to the next stage of the selection process.</w:t>
      </w:r>
    </w:p>
    <w:p w14:paraId="63137D95" w14:textId="7DC5A799" w:rsidR="00930DD7" w:rsidRDefault="00930DD7" w:rsidP="00F3417A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30DD7" w14:paraId="6AC5ADCA" w14:textId="77777777" w:rsidTr="00930DD7">
        <w:tc>
          <w:tcPr>
            <w:tcW w:w="10414" w:type="dxa"/>
          </w:tcPr>
          <w:p w14:paraId="39C5EEC4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9C5CF87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408D4E6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AF8EA0F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BEAE22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C95E7A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5114613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C6C4F8F" w14:textId="1DF81C18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25A81DC" w14:textId="7534B726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2633208" w14:textId="32830EE2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8DED3DC" w14:textId="47729502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1DD0BDA" w14:textId="77777777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07F9D62" w14:textId="25B784BF" w:rsidR="00930DD7" w:rsidRDefault="00930DD7" w:rsidP="00F3417A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2BB9D0F" w14:textId="796A2831" w:rsidR="00930DD7" w:rsidRPr="00930DD7" w:rsidRDefault="00930DD7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930DD7">
        <w:rPr>
          <w:rFonts w:ascii="Calibri" w:hAnsi="Calibri"/>
          <w:b/>
          <w:color w:val="000000"/>
          <w:sz w:val="28"/>
          <w:szCs w:val="28"/>
        </w:rPr>
        <w:lastRenderedPageBreak/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327"/>
        <w:gridCol w:w="1667"/>
        <w:gridCol w:w="1621"/>
      </w:tblGrid>
      <w:tr w:rsidR="00930DD7" w14:paraId="68B0005F" w14:textId="77777777" w:rsidTr="00930DD7">
        <w:tc>
          <w:tcPr>
            <w:tcW w:w="3652" w:type="dxa"/>
            <w:shd w:val="clear" w:color="auto" w:fill="F6C6F6"/>
          </w:tcPr>
          <w:p w14:paraId="67B0A4A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70478E0" w14:textId="6532DD8B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 of Educational establishment</w:t>
            </w:r>
          </w:p>
        </w:tc>
        <w:tc>
          <w:tcPr>
            <w:tcW w:w="3402" w:type="dxa"/>
            <w:shd w:val="clear" w:color="auto" w:fill="F6C6F6"/>
          </w:tcPr>
          <w:p w14:paraId="0E15695E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19DF042" w14:textId="34DB1A1C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Qualification taken</w:t>
            </w:r>
          </w:p>
        </w:tc>
        <w:tc>
          <w:tcPr>
            <w:tcW w:w="1701" w:type="dxa"/>
            <w:shd w:val="clear" w:color="auto" w:fill="F6C6F6"/>
          </w:tcPr>
          <w:p w14:paraId="1E0F83FC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316E75F" w14:textId="7DFF686A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Grade</w:t>
            </w:r>
          </w:p>
        </w:tc>
        <w:tc>
          <w:tcPr>
            <w:tcW w:w="1659" w:type="dxa"/>
            <w:shd w:val="clear" w:color="auto" w:fill="F6C6F6"/>
          </w:tcPr>
          <w:p w14:paraId="559981C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0B707B8" w14:textId="76ACFB55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</w:t>
            </w:r>
          </w:p>
        </w:tc>
      </w:tr>
      <w:tr w:rsidR="00930DD7" w14:paraId="1871172B" w14:textId="77777777" w:rsidTr="00930DD7">
        <w:tc>
          <w:tcPr>
            <w:tcW w:w="3652" w:type="dxa"/>
          </w:tcPr>
          <w:p w14:paraId="12531D7E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8978C15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D39B74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82BB631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1AC450A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AB01646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0046F4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D7B22E0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F4D2AAC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1436C53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8B6E30F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16EBE21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D7C5009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3DEAFBD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7374837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6D4CCA9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898566D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97DC25C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30B373F" w14:textId="173864BF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</w:tcPr>
          <w:p w14:paraId="20533398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01" w:type="dxa"/>
          </w:tcPr>
          <w:p w14:paraId="32EF218A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659" w:type="dxa"/>
          </w:tcPr>
          <w:p w14:paraId="1AE68460" w14:textId="77777777" w:rsidR="00930DD7" w:rsidRDefault="00930DD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764686C" w14:textId="7E8059F9" w:rsidR="006E3879" w:rsidRDefault="006E3879" w:rsidP="006E3879">
      <w:pPr>
        <w:spacing w:before="0" w:after="0"/>
        <w:rPr>
          <w:rFonts w:ascii="Calibri" w:hAnsi="Calibri"/>
          <w:bCs/>
          <w:color w:val="000000"/>
        </w:rPr>
      </w:pPr>
    </w:p>
    <w:p w14:paraId="1D089C5F" w14:textId="4AACD343" w:rsidR="00F94B75" w:rsidRPr="00F94B75" w:rsidRDefault="00F94B75" w:rsidP="006E3879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F94B75">
        <w:rPr>
          <w:rFonts w:ascii="Calibri" w:hAnsi="Calibri"/>
          <w:b/>
          <w:color w:val="000000"/>
          <w:sz w:val="28"/>
          <w:szCs w:val="28"/>
        </w:rPr>
        <w:t>Training and Development</w:t>
      </w:r>
    </w:p>
    <w:p w14:paraId="63319990" w14:textId="00DD1C8E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3731"/>
        <w:gridCol w:w="1393"/>
        <w:gridCol w:w="3286"/>
      </w:tblGrid>
      <w:tr w:rsidR="00F94B75" w14:paraId="7C02616E" w14:textId="77777777" w:rsidTr="00F94B75">
        <w:tc>
          <w:tcPr>
            <w:tcW w:w="1809" w:type="dxa"/>
            <w:shd w:val="clear" w:color="auto" w:fill="F6C6F6"/>
          </w:tcPr>
          <w:p w14:paraId="0674BC07" w14:textId="18D832A1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Year Course Taken</w:t>
            </w:r>
          </w:p>
        </w:tc>
        <w:tc>
          <w:tcPr>
            <w:tcW w:w="3828" w:type="dxa"/>
            <w:shd w:val="clear" w:color="auto" w:fill="F6C6F6"/>
          </w:tcPr>
          <w:p w14:paraId="475E1875" w14:textId="36F7C353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Course Title</w:t>
            </w:r>
          </w:p>
        </w:tc>
        <w:tc>
          <w:tcPr>
            <w:tcW w:w="1417" w:type="dxa"/>
            <w:shd w:val="clear" w:color="auto" w:fill="F6C6F6"/>
          </w:tcPr>
          <w:p w14:paraId="7FDD1804" w14:textId="6C48B97D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</w:t>
            </w:r>
          </w:p>
        </w:tc>
        <w:tc>
          <w:tcPr>
            <w:tcW w:w="3360" w:type="dxa"/>
            <w:shd w:val="clear" w:color="auto" w:fill="F6C6F6"/>
          </w:tcPr>
          <w:p w14:paraId="5FEF57A6" w14:textId="20B0CD1C" w:rsidR="00F94B75" w:rsidRPr="00F94B75" w:rsidRDefault="00F94B75" w:rsidP="006E3879">
            <w:pPr>
              <w:spacing w:before="0" w:after="0"/>
              <w:rPr>
                <w:rFonts w:ascii="Calibri" w:hAnsi="Calibri"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Outcome (</w:t>
            </w:r>
            <w:r>
              <w:rPr>
                <w:rFonts w:ascii="Calibri" w:hAnsi="Calibri"/>
                <w:bCs/>
                <w:i/>
                <w:iCs/>
                <w:color w:val="000000"/>
              </w:rPr>
              <w:t>grade achieved where relevant)</w:t>
            </w:r>
          </w:p>
        </w:tc>
      </w:tr>
      <w:tr w:rsidR="00F94B75" w14:paraId="11BFE99F" w14:textId="77777777" w:rsidTr="00F94B75">
        <w:tc>
          <w:tcPr>
            <w:tcW w:w="1809" w:type="dxa"/>
          </w:tcPr>
          <w:p w14:paraId="174E5988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BFC0268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58359E3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CE479D7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9C95D65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77F63B1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AD047DE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A957CA2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6746055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02ED83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638BD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81169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734F4D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D932C66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A5F709C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E45E626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260A8E8" w14:textId="2A9B0A0F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828" w:type="dxa"/>
          </w:tcPr>
          <w:p w14:paraId="513C8E24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17" w:type="dxa"/>
          </w:tcPr>
          <w:p w14:paraId="1B25EE53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360" w:type="dxa"/>
          </w:tcPr>
          <w:p w14:paraId="19349835" w14:textId="77777777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3D9D3500" w14:textId="29C0845C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lastRenderedPageBreak/>
        <w:t>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94B75" w14:paraId="39D0DFBB" w14:textId="77777777" w:rsidTr="00F94B75">
        <w:tc>
          <w:tcPr>
            <w:tcW w:w="10414" w:type="dxa"/>
          </w:tcPr>
          <w:p w14:paraId="0304EB86" w14:textId="6E5D638D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For positions working with children, families, and vulnerable adults only.</w:t>
            </w:r>
          </w:p>
          <w:p w14:paraId="058836EF" w14:textId="4A7FDE7A" w:rsidR="00F94B75" w:rsidRDefault="00F94B75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E8E7342" w14:textId="428CF0F4" w:rsidR="00F94B75" w:rsidRDefault="009E7117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167E" wp14:editId="3C3118B0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13335</wp:posOffset>
                      </wp:positionV>
                      <wp:extent cx="312420" cy="190500"/>
                      <wp:effectExtent l="9525" t="12065" r="11430" b="6985"/>
                      <wp:wrapNone/>
                      <wp:docPr id="7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26A04" id="Rectangle 3" o:spid="_x0000_s1026" style="position:absolute;margin-left:461.45pt;margin-top:1.05pt;width:24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D167E" wp14:editId="2AFCFFAD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13335</wp:posOffset>
                      </wp:positionV>
                      <wp:extent cx="312420" cy="190500"/>
                      <wp:effectExtent l="7620" t="12065" r="13335" b="6985"/>
                      <wp:wrapNone/>
                      <wp:docPr id="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5482" id="Rectangle 2" o:spid="_x0000_s1026" style="position:absolute;margin-left:393.05pt;margin-top:1.05pt;width:24.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"/>
                  </w:pict>
                </mc:Fallback>
              </mc:AlternateContent>
            </w:r>
            <w:r w:rsidR="00F94B75">
              <w:rPr>
                <w:rFonts w:ascii="Calibri" w:hAnsi="Calibri"/>
                <w:bCs/>
                <w:color w:val="000000"/>
              </w:rPr>
              <w:t>Have you ever been convicted of a criminal offence?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Yes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4138E0AA" w14:textId="1585FC97" w:rsidR="00F94B75" w:rsidRDefault="009E7117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D167E" wp14:editId="21C82025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204470</wp:posOffset>
                      </wp:positionV>
                      <wp:extent cx="312420" cy="190500"/>
                      <wp:effectExtent l="13335" t="7620" r="7620" b="11430"/>
                      <wp:wrapNone/>
                      <wp:docPr id="7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F507" id="Rectangle 5" o:spid="_x0000_s1026" style="position:absolute;margin-left:463.25pt;margin-top:16.1pt;width:24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D167E" wp14:editId="054B64D6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189865</wp:posOffset>
                      </wp:positionV>
                      <wp:extent cx="312420" cy="190500"/>
                      <wp:effectExtent l="13335" t="12065" r="7620" b="6985"/>
                      <wp:wrapNone/>
                      <wp:docPr id="7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57D0" id="Rectangle 4" o:spid="_x0000_s1026" style="position:absolute;margin-left:394.25pt;margin-top:14.95pt;width:24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"/>
                  </w:pict>
                </mc:Fallback>
              </mc:AlternateContent>
            </w:r>
          </w:p>
          <w:p w14:paraId="7DA2ECA5" w14:textId="514B58B2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Is the offence “spent” as defined by the Rehabilitation of 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Yes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6B553A25" w14:textId="537EF21D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Offenders Act 1974?</w:t>
            </w:r>
          </w:p>
          <w:p w14:paraId="481B3147" w14:textId="76DD2436" w:rsidR="00F94B75" w:rsidRDefault="009E7117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D167E" wp14:editId="2E470D7C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200025</wp:posOffset>
                      </wp:positionV>
                      <wp:extent cx="312420" cy="190500"/>
                      <wp:effectExtent l="13335" t="7620" r="7620" b="11430"/>
                      <wp:wrapNone/>
                      <wp:docPr id="7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E9BA" id="Rectangle 7" o:spid="_x0000_s1026" style="position:absolute;margin-left:463.25pt;margin-top:15.75pt;width:24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D167E" wp14:editId="69F62846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207645</wp:posOffset>
                      </wp:positionV>
                      <wp:extent cx="312420" cy="190500"/>
                      <wp:effectExtent l="9525" t="5715" r="11430" b="13335"/>
                      <wp:wrapNone/>
                      <wp:docPr id="7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D977" id="Rectangle 6" o:spid="_x0000_s1026" style="position:absolute;margin-left:395.45pt;margin-top:16.35pt;width:24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"/>
                  </w:pict>
                </mc:Fallback>
              </mc:AlternateContent>
            </w:r>
          </w:p>
          <w:p w14:paraId="3631A863" w14:textId="4CE436FA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Do you have a criminal conviction which is unspent?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Yes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1DAF31B8" w14:textId="77777777" w:rsidR="00F94B75" w:rsidRDefault="00F94B75" w:rsidP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DA3FDCD" w14:textId="7B95279D" w:rsidR="00F94B75" w:rsidRDefault="009E7117" w:rsidP="00F94B75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D167E" wp14:editId="7DDBFD66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74930</wp:posOffset>
                      </wp:positionV>
                      <wp:extent cx="312420" cy="190500"/>
                      <wp:effectExtent l="13335" t="10795" r="7620" b="8255"/>
                      <wp:wrapNone/>
                      <wp:docPr id="7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D3B8" id="Rectangle 9" o:spid="_x0000_s1026" style="position:absolute;margin-left:463.25pt;margin-top:5.9pt;width:24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ED167E" wp14:editId="06511906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74295</wp:posOffset>
                      </wp:positionV>
                      <wp:extent cx="312420" cy="190500"/>
                      <wp:effectExtent l="9525" t="10160" r="11430" b="8890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B41B0" id="Rectangle 8" o:spid="_x0000_s1026" style="position:absolute;margin-left:395.45pt;margin-top:5.85pt;width:24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"/>
                  </w:pict>
                </mc:Fallback>
              </mc:AlternateContent>
            </w:r>
            <w:r w:rsidR="00F94B75">
              <w:rPr>
                <w:rFonts w:ascii="Calibri" w:hAnsi="Calibri"/>
                <w:bCs/>
                <w:color w:val="000000"/>
              </w:rPr>
              <w:t>Or pending against you?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Yes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728A2C42" w14:textId="26E0803A" w:rsidR="00F94B75" w:rsidRDefault="00F94B75" w:rsidP="00F94B75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59A285E0" w14:textId="0C84E7C5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A5F66" w14:paraId="34AAC5BC" w14:textId="77777777" w:rsidTr="00DA5F66">
        <w:tc>
          <w:tcPr>
            <w:tcW w:w="10414" w:type="dxa"/>
          </w:tcPr>
          <w:p w14:paraId="3F8E9939" w14:textId="2B7D96AF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Are you related to or have a close relationship with any existing employee of Engaging Communities Solutions CIC?</w:t>
            </w:r>
          </w:p>
          <w:p w14:paraId="74E9532C" w14:textId="3E968C65" w:rsidR="00DA5F66" w:rsidRDefault="009E7117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D167E" wp14:editId="581BD3BB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6350</wp:posOffset>
                      </wp:positionV>
                      <wp:extent cx="312420" cy="190500"/>
                      <wp:effectExtent l="9525" t="6350" r="11430" b="12700"/>
                      <wp:wrapNone/>
                      <wp:docPr id="6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2A39" id="Rectangle 11" o:spid="_x0000_s1026" style="position:absolute;margin-left:461.45pt;margin-top:.5pt;width:24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ED167E" wp14:editId="5EBF8763">
                      <wp:simplePos x="0" y="0"/>
                      <wp:positionH relativeFrom="column">
                        <wp:posOffset>4953635</wp:posOffset>
                      </wp:positionH>
                      <wp:positionV relativeFrom="paragraph">
                        <wp:posOffset>6350</wp:posOffset>
                      </wp:positionV>
                      <wp:extent cx="312420" cy="190500"/>
                      <wp:effectExtent l="7620" t="6350" r="13335" b="12700"/>
                      <wp:wrapNone/>
                      <wp:docPr id="6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69A1" id="Rectangle 10" o:spid="_x0000_s1026" style="position:absolute;margin-left:390.05pt;margin-top:.5pt;width:24.6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PCg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"/>
                  </w:pict>
                </mc:Fallback>
              </mc:AlternateContent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  <w:t>Yes</w:t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0A212EFE" w14:textId="77777777" w:rsidR="00DA5F66" w:rsidRDefault="00DA5F66" w:rsidP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36D3DCBC" w14:textId="279E975A" w:rsidR="00DA5F66" w:rsidRPr="00DA5F66" w:rsidRDefault="00DA5F66" w:rsidP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If yes, please provide details of their name, job and your relationship to them.</w:t>
            </w:r>
          </w:p>
          <w:p w14:paraId="796DC7E7" w14:textId="36146AD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8538628" w14:textId="474E9462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C9F4400" w14:textId="75008A04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BBA960" w14:textId="2A5D8D56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203DE54" w14:textId="49751E4C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D182506" w14:textId="125121BD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BB42B5A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573C073" w14:textId="5C9901DD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61BC3174" w14:textId="0BC21486" w:rsidR="00DA5F66" w:rsidRDefault="00DA5F66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A5F66" w14:paraId="710CA157" w14:textId="77777777" w:rsidTr="00DA5F66">
        <w:tc>
          <w:tcPr>
            <w:tcW w:w="10414" w:type="dxa"/>
          </w:tcPr>
          <w:p w14:paraId="6F83485E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To help us monitor the success of our advertising, please state where you saw this position advertised?</w:t>
            </w:r>
          </w:p>
          <w:p w14:paraId="271E264F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E46F912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6CED616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7F581B5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0577F30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3F0EB18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AC3773A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EA75AC4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39E8C23" w14:textId="77777777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E45A661" w14:textId="2551F130" w:rsidR="00DA5F66" w:rsidRDefault="00DA5F66" w:rsidP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F9A02F1" w14:textId="77777777" w:rsidR="00DA5F66" w:rsidRPr="00930DD7" w:rsidRDefault="00DA5F66" w:rsidP="006E3879">
      <w:pPr>
        <w:spacing w:before="0" w:after="0"/>
        <w:rPr>
          <w:rFonts w:ascii="Calibri" w:hAnsi="Calibri"/>
          <w:bCs/>
          <w:color w:val="000000"/>
        </w:rPr>
      </w:pPr>
    </w:p>
    <w:p w14:paraId="38A96E65" w14:textId="13225F45" w:rsidR="00A94779" w:rsidRDefault="00A94779" w:rsidP="00F334BC">
      <w:pPr>
        <w:rPr>
          <w:rFonts w:ascii="Calibri" w:hAnsi="Calibri"/>
          <w:b/>
          <w:color w:val="000000"/>
        </w:rPr>
      </w:pPr>
    </w:p>
    <w:p w14:paraId="28AD8706" w14:textId="2421CA6C" w:rsidR="00DA5F66" w:rsidRDefault="00DA5F66" w:rsidP="00F334BC">
      <w:pPr>
        <w:rPr>
          <w:rFonts w:ascii="Calibri" w:hAnsi="Calibri"/>
          <w:b/>
          <w:color w:val="000000"/>
        </w:rPr>
      </w:pPr>
    </w:p>
    <w:p w14:paraId="3F5F5186" w14:textId="46C755AD" w:rsidR="00DA5F66" w:rsidRDefault="00DA5F66" w:rsidP="00F334BC">
      <w:pPr>
        <w:rPr>
          <w:rFonts w:ascii="Calibri" w:hAnsi="Calibri"/>
          <w:b/>
          <w:color w:val="000000"/>
        </w:rPr>
      </w:pPr>
    </w:p>
    <w:p w14:paraId="682E9913" w14:textId="5EB355D4" w:rsidR="00DA5F66" w:rsidRDefault="00DA5F66" w:rsidP="00F334BC">
      <w:pPr>
        <w:rPr>
          <w:rFonts w:ascii="Calibri" w:hAnsi="Calibri"/>
          <w:b/>
          <w:color w:val="000000"/>
        </w:rPr>
      </w:pPr>
    </w:p>
    <w:p w14:paraId="20F07D62" w14:textId="7AF9AC18" w:rsidR="00DA5F66" w:rsidRPr="00DA5F66" w:rsidRDefault="00DA5F66" w:rsidP="00DA5F66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DA5F66">
        <w:rPr>
          <w:rFonts w:ascii="Calibri" w:hAnsi="Calibri"/>
          <w:b/>
          <w:color w:val="000000"/>
          <w:sz w:val="28"/>
          <w:szCs w:val="28"/>
        </w:rPr>
        <w:t>References</w:t>
      </w:r>
    </w:p>
    <w:p w14:paraId="574C15E5" w14:textId="746616D8" w:rsidR="00DA5F66" w:rsidRDefault="00DA5F66" w:rsidP="00DA5F66">
      <w:pPr>
        <w:spacing w:before="0" w:after="0"/>
        <w:rPr>
          <w:rFonts w:ascii="Calibri" w:hAnsi="Calibri"/>
          <w:b/>
          <w:color w:val="000000"/>
        </w:rPr>
      </w:pPr>
    </w:p>
    <w:p w14:paraId="0B87472C" w14:textId="016BACA9" w:rsidR="00DA5F66" w:rsidRDefault="00DA5F66" w:rsidP="00DA5F66">
      <w:pPr>
        <w:spacing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Please give details of two referees, one of whom must be your present and / or last employer</w:t>
      </w:r>
      <w:r w:rsidR="009C5DA9">
        <w:rPr>
          <w:rFonts w:ascii="Calibri" w:hAnsi="Calibri"/>
          <w:bCs/>
          <w:color w:val="000000"/>
        </w:rPr>
        <w:t xml:space="preserve"> and the other from a previous employer.</w:t>
      </w:r>
    </w:p>
    <w:p w14:paraId="1ACB8951" w14:textId="0D5FAB91" w:rsidR="009C5DA9" w:rsidRDefault="009C5DA9" w:rsidP="00DA5F66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5921"/>
        <w:gridCol w:w="704"/>
        <w:gridCol w:w="141"/>
        <w:gridCol w:w="1487"/>
      </w:tblGrid>
      <w:tr w:rsidR="009C5DA9" w:rsidRPr="00795D8D" w14:paraId="3182B640" w14:textId="77777777" w:rsidTr="00795D8D">
        <w:tc>
          <w:tcPr>
            <w:tcW w:w="10414" w:type="dxa"/>
            <w:gridSpan w:val="5"/>
            <w:shd w:val="clear" w:color="auto" w:fill="E6E63E"/>
          </w:tcPr>
          <w:p w14:paraId="732A1C0B" w14:textId="226F38F8" w:rsidR="00795D8D" w:rsidRPr="00795D8D" w:rsidRDefault="009C5DA9" w:rsidP="00DA5F66">
            <w:pPr>
              <w:spacing w:before="0" w:after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5D8D">
              <w:rPr>
                <w:rFonts w:ascii="Calibri" w:hAnsi="Calibri"/>
                <w:b/>
                <w:color w:val="000000"/>
                <w:sz w:val="28"/>
                <w:szCs w:val="28"/>
              </w:rPr>
              <w:t>Referee one – current or previous employer</w:t>
            </w:r>
          </w:p>
        </w:tc>
      </w:tr>
      <w:tr w:rsidR="009C5DA9" w14:paraId="7135B470" w14:textId="77777777" w:rsidTr="00795D8D">
        <w:tc>
          <w:tcPr>
            <w:tcW w:w="8755" w:type="dxa"/>
            <w:gridSpan w:val="3"/>
            <w:shd w:val="clear" w:color="auto" w:fill="E6E63E"/>
          </w:tcPr>
          <w:p w14:paraId="2FABA83D" w14:textId="0FB4B422" w:rsidR="009C5DA9" w:rsidRDefault="009C5DA9" w:rsidP="009C5DA9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If you are invited for </w:t>
            </w:r>
            <w:r w:rsidR="00795D8D">
              <w:rPr>
                <w:rFonts w:ascii="Calibri" w:hAnsi="Calibri"/>
                <w:bCs/>
                <w:color w:val="000000"/>
              </w:rPr>
              <w:t>interview,</w:t>
            </w:r>
            <w:r>
              <w:rPr>
                <w:rFonts w:ascii="Calibri" w:hAnsi="Calibri"/>
                <w:bCs/>
                <w:color w:val="000000"/>
              </w:rPr>
              <w:t xml:space="preserve"> may we approach this referee without further reference to you</w:t>
            </w:r>
          </w:p>
        </w:tc>
        <w:tc>
          <w:tcPr>
            <w:tcW w:w="1659" w:type="dxa"/>
            <w:gridSpan w:val="2"/>
          </w:tcPr>
          <w:p w14:paraId="7E969096" w14:textId="6D3C661A" w:rsidR="009C5DA9" w:rsidRDefault="009C5DA9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 / No</w:t>
            </w:r>
          </w:p>
        </w:tc>
      </w:tr>
      <w:tr w:rsidR="009C5DA9" w14:paraId="5BED0CE5" w14:textId="77777777" w:rsidTr="00795D8D">
        <w:tc>
          <w:tcPr>
            <w:tcW w:w="1951" w:type="dxa"/>
            <w:shd w:val="clear" w:color="auto" w:fill="E6E63E"/>
          </w:tcPr>
          <w:p w14:paraId="52E4F56B" w14:textId="02F6D883" w:rsidR="009C5DA9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</w:t>
            </w:r>
          </w:p>
        </w:tc>
        <w:tc>
          <w:tcPr>
            <w:tcW w:w="6095" w:type="dxa"/>
          </w:tcPr>
          <w:p w14:paraId="34A7E031" w14:textId="77777777" w:rsidR="009C5DA9" w:rsidRDefault="009C5DA9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14:paraId="275074DF" w14:textId="65911273" w:rsidR="009C5DA9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1517" w:type="dxa"/>
          </w:tcPr>
          <w:p w14:paraId="06112CB7" w14:textId="3EDD8285" w:rsidR="009C5DA9" w:rsidRDefault="009C5DA9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418117E8" w14:textId="77777777" w:rsidTr="00795D8D">
        <w:tc>
          <w:tcPr>
            <w:tcW w:w="1951" w:type="dxa"/>
            <w:shd w:val="clear" w:color="auto" w:fill="E6E63E"/>
          </w:tcPr>
          <w:p w14:paraId="5198CB4A" w14:textId="7A172C55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Address</w:t>
            </w:r>
          </w:p>
        </w:tc>
        <w:tc>
          <w:tcPr>
            <w:tcW w:w="8463" w:type="dxa"/>
            <w:gridSpan w:val="4"/>
          </w:tcPr>
          <w:p w14:paraId="5BCED58D" w14:textId="77777777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9A9C897" w14:textId="2DFCF1A3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7A04837" w14:textId="77777777" w:rsidTr="00795D8D">
        <w:tc>
          <w:tcPr>
            <w:tcW w:w="1951" w:type="dxa"/>
            <w:shd w:val="clear" w:color="auto" w:fill="E6E63E"/>
          </w:tcPr>
          <w:p w14:paraId="32E34AE3" w14:textId="6EB1C2D9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Contact Number</w:t>
            </w:r>
          </w:p>
        </w:tc>
        <w:tc>
          <w:tcPr>
            <w:tcW w:w="8463" w:type="dxa"/>
            <w:gridSpan w:val="4"/>
          </w:tcPr>
          <w:p w14:paraId="54BCBCB5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1711C819" w14:textId="77777777" w:rsidTr="00795D8D">
        <w:tc>
          <w:tcPr>
            <w:tcW w:w="1951" w:type="dxa"/>
            <w:shd w:val="clear" w:color="auto" w:fill="E6E63E"/>
          </w:tcPr>
          <w:p w14:paraId="686293ED" w14:textId="769570AC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</w:t>
            </w:r>
          </w:p>
        </w:tc>
        <w:tc>
          <w:tcPr>
            <w:tcW w:w="8463" w:type="dxa"/>
            <w:gridSpan w:val="4"/>
          </w:tcPr>
          <w:p w14:paraId="28D1E382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14F73276" w14:textId="77777777" w:rsidTr="00795D8D">
        <w:tc>
          <w:tcPr>
            <w:tcW w:w="1951" w:type="dxa"/>
            <w:shd w:val="clear" w:color="auto" w:fill="E6E63E"/>
          </w:tcPr>
          <w:p w14:paraId="7B6ED467" w14:textId="2A974F8B" w:rsidR="00795D8D" w:rsidRDefault="00795D8D" w:rsidP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Occupation</w:t>
            </w:r>
          </w:p>
        </w:tc>
        <w:tc>
          <w:tcPr>
            <w:tcW w:w="8463" w:type="dxa"/>
            <w:gridSpan w:val="4"/>
          </w:tcPr>
          <w:p w14:paraId="65D7702C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2D2E29A9" w14:textId="77777777" w:rsidTr="00795D8D">
        <w:tc>
          <w:tcPr>
            <w:tcW w:w="1951" w:type="dxa"/>
            <w:shd w:val="clear" w:color="auto" w:fill="E6E63E"/>
          </w:tcPr>
          <w:p w14:paraId="6D7A0B45" w14:textId="5F31D3C1" w:rsidR="00795D8D" w:rsidRDefault="00795D8D" w:rsidP="00795D8D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Relationship to you</w:t>
            </w:r>
          </w:p>
        </w:tc>
        <w:tc>
          <w:tcPr>
            <w:tcW w:w="8463" w:type="dxa"/>
            <w:gridSpan w:val="4"/>
          </w:tcPr>
          <w:p w14:paraId="7E0F549E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A458F10" w14:textId="7A27A81F" w:rsidR="009C5DA9" w:rsidRDefault="009C5DA9" w:rsidP="00DA5F66">
      <w:pPr>
        <w:spacing w:before="0" w:after="0"/>
        <w:rPr>
          <w:rFonts w:ascii="Calibri" w:hAnsi="Calibri"/>
          <w:bCs/>
          <w:color w:val="000000"/>
        </w:rPr>
      </w:pPr>
    </w:p>
    <w:p w14:paraId="5E69AE49" w14:textId="77777777" w:rsidR="00795D8D" w:rsidRPr="00DA5F66" w:rsidRDefault="00795D8D" w:rsidP="00DA5F66">
      <w:pPr>
        <w:spacing w:before="0" w:after="0"/>
        <w:rPr>
          <w:rFonts w:ascii="Calibri" w:hAnsi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5921"/>
        <w:gridCol w:w="704"/>
        <w:gridCol w:w="141"/>
        <w:gridCol w:w="1487"/>
      </w:tblGrid>
      <w:tr w:rsidR="00795D8D" w:rsidRPr="00795D8D" w14:paraId="2F784B7F" w14:textId="77777777" w:rsidTr="00795D8D">
        <w:tc>
          <w:tcPr>
            <w:tcW w:w="10414" w:type="dxa"/>
            <w:gridSpan w:val="5"/>
            <w:shd w:val="clear" w:color="auto" w:fill="E6E63E"/>
          </w:tcPr>
          <w:p w14:paraId="0C4E35F2" w14:textId="2F237325" w:rsidR="00795D8D" w:rsidRPr="00795D8D" w:rsidRDefault="00795D8D" w:rsidP="004C5219">
            <w:pPr>
              <w:spacing w:before="0" w:after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95D8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Referee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two</w:t>
            </w:r>
            <w:r w:rsidRPr="00795D8D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95D8D" w14:paraId="23045943" w14:textId="77777777" w:rsidTr="00795D8D">
        <w:tc>
          <w:tcPr>
            <w:tcW w:w="8755" w:type="dxa"/>
            <w:gridSpan w:val="3"/>
            <w:shd w:val="clear" w:color="auto" w:fill="E6E63E"/>
          </w:tcPr>
          <w:p w14:paraId="34F52506" w14:textId="77777777" w:rsidR="00795D8D" w:rsidRDefault="00795D8D" w:rsidP="004C5219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If you are invited for interview, may we approach this referee without further reference to you</w:t>
            </w:r>
          </w:p>
        </w:tc>
        <w:tc>
          <w:tcPr>
            <w:tcW w:w="1659" w:type="dxa"/>
            <w:gridSpan w:val="2"/>
          </w:tcPr>
          <w:p w14:paraId="3B9A2182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 / No</w:t>
            </w:r>
          </w:p>
        </w:tc>
      </w:tr>
      <w:tr w:rsidR="00795D8D" w14:paraId="21D0CB86" w14:textId="77777777" w:rsidTr="00795D8D">
        <w:tc>
          <w:tcPr>
            <w:tcW w:w="1951" w:type="dxa"/>
            <w:shd w:val="clear" w:color="auto" w:fill="E6E63E"/>
          </w:tcPr>
          <w:p w14:paraId="78E11B6E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</w:t>
            </w:r>
          </w:p>
        </w:tc>
        <w:tc>
          <w:tcPr>
            <w:tcW w:w="6095" w:type="dxa"/>
          </w:tcPr>
          <w:p w14:paraId="6EE63EB9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1" w:type="dxa"/>
            <w:gridSpan w:val="2"/>
          </w:tcPr>
          <w:p w14:paraId="1201317A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1517" w:type="dxa"/>
          </w:tcPr>
          <w:p w14:paraId="52D3C8F2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A572FC0" w14:textId="77777777" w:rsidTr="00795D8D">
        <w:tc>
          <w:tcPr>
            <w:tcW w:w="1951" w:type="dxa"/>
            <w:shd w:val="clear" w:color="auto" w:fill="E6E63E"/>
          </w:tcPr>
          <w:p w14:paraId="621CA4D3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Address</w:t>
            </w:r>
          </w:p>
        </w:tc>
        <w:tc>
          <w:tcPr>
            <w:tcW w:w="8463" w:type="dxa"/>
            <w:gridSpan w:val="4"/>
          </w:tcPr>
          <w:p w14:paraId="7FEC27FD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1C6FFFC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D9A4884" w14:textId="77777777" w:rsidTr="00795D8D">
        <w:tc>
          <w:tcPr>
            <w:tcW w:w="1951" w:type="dxa"/>
            <w:shd w:val="clear" w:color="auto" w:fill="E6E63E"/>
          </w:tcPr>
          <w:p w14:paraId="2DCFC459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Contact Number</w:t>
            </w:r>
          </w:p>
        </w:tc>
        <w:tc>
          <w:tcPr>
            <w:tcW w:w="8463" w:type="dxa"/>
            <w:gridSpan w:val="4"/>
          </w:tcPr>
          <w:p w14:paraId="16AC5DE1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0E1BFF80" w14:textId="77777777" w:rsidTr="00795D8D">
        <w:tc>
          <w:tcPr>
            <w:tcW w:w="1951" w:type="dxa"/>
            <w:shd w:val="clear" w:color="auto" w:fill="E6E63E"/>
          </w:tcPr>
          <w:p w14:paraId="52DCF09B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</w:t>
            </w:r>
          </w:p>
        </w:tc>
        <w:tc>
          <w:tcPr>
            <w:tcW w:w="8463" w:type="dxa"/>
            <w:gridSpan w:val="4"/>
          </w:tcPr>
          <w:p w14:paraId="01073F82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72334EF4" w14:textId="77777777" w:rsidTr="00795D8D">
        <w:tc>
          <w:tcPr>
            <w:tcW w:w="1951" w:type="dxa"/>
            <w:shd w:val="clear" w:color="auto" w:fill="E6E63E"/>
          </w:tcPr>
          <w:p w14:paraId="6325777D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Occupation</w:t>
            </w:r>
          </w:p>
        </w:tc>
        <w:tc>
          <w:tcPr>
            <w:tcW w:w="8463" w:type="dxa"/>
            <w:gridSpan w:val="4"/>
          </w:tcPr>
          <w:p w14:paraId="2F65DF46" w14:textId="77777777" w:rsidR="00795D8D" w:rsidRDefault="00795D8D" w:rsidP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0927833" w14:textId="77777777" w:rsidTr="00795D8D">
        <w:tc>
          <w:tcPr>
            <w:tcW w:w="1951" w:type="dxa"/>
            <w:shd w:val="clear" w:color="auto" w:fill="E6E63E"/>
          </w:tcPr>
          <w:p w14:paraId="3568CE44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Relationship to you</w:t>
            </w:r>
          </w:p>
        </w:tc>
        <w:tc>
          <w:tcPr>
            <w:tcW w:w="8463" w:type="dxa"/>
            <w:gridSpan w:val="4"/>
          </w:tcPr>
          <w:p w14:paraId="10BDE8A3" w14:textId="77777777" w:rsidR="00795D8D" w:rsidRDefault="00795D8D" w:rsidP="004C521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3327050E" w14:textId="77777777" w:rsidR="00DA5F66" w:rsidRPr="00F334BC" w:rsidRDefault="00DA5F66" w:rsidP="00F334BC">
      <w:pPr>
        <w:rPr>
          <w:rFonts w:ascii="Calibri" w:hAnsi="Calibri"/>
          <w:b/>
          <w:color w:val="000000"/>
        </w:rPr>
      </w:pPr>
    </w:p>
    <w:p w14:paraId="22F22DAB" w14:textId="77B3E6D8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possession and </w:t>
      </w:r>
      <w:r w:rsidR="00795D8D" w:rsidRPr="00976A38">
        <w:rPr>
          <w:rFonts w:ascii="Calibri" w:eastAsia="Times New Roman" w:hAnsi="Calibri" w:cs="Arial"/>
          <w:color w:val="000000"/>
          <w:lang w:val="en-US"/>
        </w:rPr>
        <w:t>to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 comply with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>current data protection legislation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, we will retain your personal data in line with our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3FCEBE0E" w14:textId="77777777" w:rsidR="000C7243" w:rsidRDefault="000C7243" w:rsidP="00F334BC">
      <w:pPr>
        <w:rPr>
          <w:rFonts w:ascii="Calibri" w:hAnsi="Calibri"/>
          <w:b/>
          <w:color w:val="000000"/>
        </w:rPr>
      </w:pPr>
    </w:p>
    <w:p w14:paraId="795DFD1E" w14:textId="77777777" w:rsidR="00F334BC" w:rsidRDefault="00F334BC" w:rsidP="00F334BC">
      <w:pPr>
        <w:rPr>
          <w:rFonts w:ascii="Calibri" w:hAnsi="Calibri"/>
          <w:b/>
          <w:color w:val="000000"/>
        </w:rPr>
      </w:pPr>
      <w:r w:rsidRPr="00F334BC">
        <w:rPr>
          <w:rFonts w:ascii="Calibri" w:hAnsi="Calibri"/>
          <w:b/>
          <w:color w:val="000000"/>
        </w:rPr>
        <w:t>I can confirm that to the best of my knowledge the above information is correct. I accept that providing deliberately false information could result in my dismissal.</w:t>
      </w:r>
    </w:p>
    <w:p w14:paraId="1B47AF64" w14:textId="77777777" w:rsidR="00795D8D" w:rsidRDefault="00795D8D" w:rsidP="00F334BC">
      <w:pPr>
        <w:rPr>
          <w:rFonts w:ascii="Calibri" w:hAnsi="Calibri"/>
          <w:color w:val="000000"/>
        </w:rPr>
      </w:pPr>
    </w:p>
    <w:p w14:paraId="25C46687" w14:textId="15ADE1D4" w:rsidR="00816F0D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795D8D">
        <w:rPr>
          <w:rFonts w:ascii="Calibri" w:hAnsi="Calibri"/>
          <w:color w:val="000000"/>
        </w:rPr>
        <w:t>_________________________________</w:t>
      </w:r>
      <w:r w:rsidR="00795D8D">
        <w:rPr>
          <w:rFonts w:ascii="Calibri" w:hAnsi="Calibri"/>
          <w:color w:val="000000"/>
        </w:rPr>
        <w:tab/>
      </w:r>
      <w:r w:rsidR="00795D8D">
        <w:rPr>
          <w:rFonts w:ascii="Calibri" w:hAnsi="Calibri"/>
          <w:color w:val="000000"/>
        </w:rPr>
        <w:tab/>
      </w:r>
      <w:r w:rsidR="00795D8D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>Date</w:t>
      </w:r>
      <w:r w:rsidR="00795D8D">
        <w:rPr>
          <w:rFonts w:ascii="Calibri" w:hAnsi="Calibri"/>
          <w:color w:val="000000"/>
        </w:rPr>
        <w:t>______________________</w:t>
      </w:r>
    </w:p>
    <w:p w14:paraId="7A9E21FB" w14:textId="77777777" w:rsidR="00816F0D" w:rsidRPr="00816F0D" w:rsidRDefault="00816F0D" w:rsidP="00816F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000000"/>
        </w:rPr>
        <w:br w:type="page"/>
      </w:r>
      <w:r w:rsidRPr="00816F0D">
        <w:rPr>
          <w:rFonts w:ascii="Calibri" w:hAnsi="Calibri"/>
          <w:b/>
          <w:sz w:val="28"/>
          <w:szCs w:val="28"/>
        </w:rPr>
        <w:lastRenderedPageBreak/>
        <w:t>Equal Opportunities Monitoring Form</w:t>
      </w:r>
    </w:p>
    <w:p w14:paraId="1F8A8B54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14:paraId="210FD3C9" w14:textId="77777777" w:rsidR="00816F0D" w:rsidRPr="00816F0D" w:rsidRDefault="00A94779" w:rsidP="00816F0D">
      <w:pPr>
        <w:spacing w:after="0" w:line="240" w:lineRule="auto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We are an equal o</w:t>
      </w:r>
      <w:r w:rsidR="00816F0D" w:rsidRPr="00816F0D">
        <w:rPr>
          <w:rFonts w:ascii="Calibri" w:hAnsi="Calibri" w:cs="Arial"/>
          <w:bCs/>
          <w:iCs/>
        </w:rPr>
        <w:t xml:space="preserve">pportunities employer and will aim to ensure that all applicants, employees and workers are treated with respect irrespective of their </w:t>
      </w:r>
      <w:r w:rsidR="00816F0D" w:rsidRPr="00816F0D">
        <w:rPr>
          <w:rFonts w:ascii="Calibri" w:hAnsi="Calibri" w:cs="Arial"/>
          <w:lang w:val="en"/>
        </w:rPr>
        <w:t>sex, marital or civil partnership status, sexual orientation, gender reassignment, race, colour, ethnic or national origins, religion or belief, disability or age (“the Protected Characteristics”).</w:t>
      </w:r>
    </w:p>
    <w:p w14:paraId="773C7752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21519D13" w14:textId="4D397EAD" w:rsidR="00816F0D" w:rsidRDefault="00816F0D" w:rsidP="0029647E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r w:rsidRPr="00816F0D">
        <w:rPr>
          <w:rFonts w:ascii="Calibri" w:hAnsi="Calibri"/>
          <w:sz w:val="24"/>
          <w:szCs w:val="24"/>
        </w:rPr>
        <w:t xml:space="preserve">The information collected </w:t>
      </w:r>
      <w:r>
        <w:rPr>
          <w:rFonts w:ascii="Calibri" w:hAnsi="Calibri"/>
          <w:sz w:val="24"/>
          <w:szCs w:val="24"/>
        </w:rPr>
        <w:t xml:space="preserve">on this </w:t>
      </w:r>
      <w:r w:rsidRPr="00816F0D">
        <w:rPr>
          <w:rFonts w:ascii="Calibri" w:hAnsi="Calibri"/>
          <w:sz w:val="24"/>
          <w:szCs w:val="24"/>
        </w:rPr>
        <w:t xml:space="preserve">form </w:t>
      </w:r>
      <w:r>
        <w:rPr>
          <w:rFonts w:ascii="Calibri" w:hAnsi="Calibri"/>
          <w:sz w:val="24"/>
          <w:szCs w:val="24"/>
        </w:rPr>
        <w:t>is c</w:t>
      </w:r>
      <w:r w:rsidRPr="00816F0D">
        <w:rPr>
          <w:rFonts w:ascii="Calibri" w:hAnsi="Calibri"/>
          <w:sz w:val="24"/>
          <w:szCs w:val="24"/>
        </w:rPr>
        <w:t xml:space="preserve">onfidential </w:t>
      </w:r>
      <w:r>
        <w:rPr>
          <w:rFonts w:ascii="Calibri" w:hAnsi="Calibri"/>
          <w:sz w:val="24"/>
          <w:szCs w:val="24"/>
        </w:rPr>
        <w:t>and will</w:t>
      </w:r>
      <w:r w:rsidRPr="00816F0D">
        <w:rPr>
          <w:rFonts w:ascii="Calibri" w:hAnsi="Calibri"/>
          <w:b/>
          <w:sz w:val="24"/>
          <w:szCs w:val="24"/>
        </w:rPr>
        <w:t xml:space="preserve"> </w:t>
      </w:r>
      <w:r w:rsidRPr="00816F0D">
        <w:rPr>
          <w:rFonts w:ascii="Calibri" w:hAnsi="Calibri"/>
          <w:sz w:val="24"/>
          <w:szCs w:val="24"/>
        </w:rPr>
        <w:t>be used to monitor the</w:t>
      </w:r>
      <w:r>
        <w:rPr>
          <w:rFonts w:ascii="Calibri" w:hAnsi="Calibri"/>
          <w:sz w:val="24"/>
          <w:szCs w:val="24"/>
        </w:rPr>
        <w:t xml:space="preserve"> application of the Company's</w:t>
      </w:r>
      <w:r w:rsidRPr="00816F0D">
        <w:rPr>
          <w:rFonts w:ascii="Calibri" w:hAnsi="Calibri"/>
          <w:sz w:val="24"/>
          <w:szCs w:val="24"/>
        </w:rPr>
        <w:t xml:space="preserve"> Equal Opportunities Policy.  This information is requested on a separate form and it will not be seen or made known to selector.</w:t>
      </w:r>
    </w:p>
    <w:p w14:paraId="2B0DB68B" w14:textId="4820C19F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2BB0C369" w14:textId="7CED9343" w:rsidR="0029647E" w:rsidRPr="00E145CD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E145CD">
        <w:rPr>
          <w:rFonts w:ascii="Calibri" w:hAnsi="Calibri"/>
          <w:b/>
          <w:bCs/>
          <w:sz w:val="24"/>
          <w:szCs w:val="24"/>
        </w:rPr>
        <w:t>What is your ethnic group?</w:t>
      </w:r>
    </w:p>
    <w:p w14:paraId="41377870" w14:textId="77777777" w:rsidR="00117DA7" w:rsidRPr="0029647E" w:rsidRDefault="00117DA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09B49E85" w14:textId="300DF5D4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Choose one section from (a) to (e) then tick the appropriate box to indicate your cultural background:</w:t>
      </w:r>
    </w:p>
    <w:p w14:paraId="229C881B" w14:textId="6A1E2F39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406"/>
      </w:tblGrid>
      <w:tr w:rsidR="000C12F8" w14:paraId="6F7D4CC2" w14:textId="77777777" w:rsidTr="00117DA7">
        <w:tc>
          <w:tcPr>
            <w:tcW w:w="3471" w:type="dxa"/>
          </w:tcPr>
          <w:p w14:paraId="3998848E" w14:textId="5B7E79EB" w:rsidR="000C12F8" w:rsidRDefault="000C12F8" w:rsidP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White</w:t>
            </w:r>
          </w:p>
          <w:p w14:paraId="435B8428" w14:textId="5B07268E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2B9D1255" w14:textId="13F0E94F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8773A8C" wp14:editId="1472D20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13970" r="11430" b="5080"/>
                      <wp:wrapNone/>
                      <wp:docPr id="6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5554E" id="Rectangle 36" o:spid="_x0000_s1026" style="position:absolute;margin-left:3.05pt;margin-top:.7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British</w:t>
            </w:r>
          </w:p>
          <w:p w14:paraId="61AE1ED2" w14:textId="2F206749" w:rsidR="000C12F8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73A8C" wp14:editId="6D63F7A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7620" t="12065" r="11430" b="6985"/>
                      <wp:wrapNone/>
                      <wp:docPr id="6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0001" id="Rectangle 13" o:spid="_x0000_s1026" style="position:absolute;margin-left:3.05pt;margin-top:1.6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slwmX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English</w:t>
            </w:r>
          </w:p>
          <w:p w14:paraId="53C81674" w14:textId="1F2596CA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773A8C" wp14:editId="4F6CE1F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7620" t="5715" r="11430" b="13335"/>
                      <wp:wrapNone/>
                      <wp:docPr id="6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22411" id="Rectangle 14" o:spid="_x0000_s1026" style="position:absolute;margin-left:3.05pt;margin-top:1.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LnUdN2gAAAAUBAAAPAAAA&#10;AAAAAAAAAAAAAF8EAABkcnMvZG93bnJldi54bWxQSwUGAAAAAAQABADzAAAAZ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773A8C" wp14:editId="05C73BF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186690</wp:posOffset>
                      </wp:positionV>
                      <wp:extent cx="152400" cy="152400"/>
                      <wp:effectExtent l="7620" t="11430" r="11430" b="7620"/>
                      <wp:wrapNone/>
                      <wp:docPr id="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4875" id="Rectangle 15" o:spid="_x0000_s1026" style="position:absolute;margin-left:3.05pt;margin-top:14.7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tE2tvNsAAAAGAQAADwAA&#10;AAAAAAAAAAAAAABfBAAAZHJzL2Rvd25yZXYueG1sUEsFBgAAAAAEAAQA8wAAAGcFAAAAAA=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Scottish</w:t>
            </w:r>
          </w:p>
          <w:p w14:paraId="4DB45AAF" w14:textId="7ADFB870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Welsh</w:t>
            </w:r>
          </w:p>
          <w:p w14:paraId="2D4B637E" w14:textId="006884BA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773A8C" wp14:editId="26B81E2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7620" t="5715" r="11430" b="13335"/>
                      <wp:wrapNone/>
                      <wp:docPr id="6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6AAAC" id="Rectangle 16" o:spid="_x0000_s1026" style="position:absolute;margin-left:3.05pt;margin-top:1.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DLnUdN2gAAAAUBAAAPAAAA&#10;AAAAAAAAAAAAAF8EAABkcnMvZG93bnJldi54bWxQSwUGAAAAAAQABADzAAAAZgUAAAAA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Irish</w:t>
            </w:r>
          </w:p>
          <w:p w14:paraId="40C01095" w14:textId="3BEC3381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73A8C" wp14:editId="706709B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7620" t="9525" r="11430" b="9525"/>
                      <wp:wrapNone/>
                      <wp:docPr id="6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A24C" id="Rectangle 17" o:spid="_x0000_s1026" style="position:absolute;margin-left:3.05pt;margin-top:3.6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Kdja0b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Other (</w:t>
            </w:r>
            <w:r w:rsidR="000C12F8" w:rsidRPr="000C12F8">
              <w:rPr>
                <w:rFonts w:ascii="Calibri" w:hAnsi="Calibri"/>
                <w:i/>
                <w:iCs/>
                <w:sz w:val="24"/>
                <w:szCs w:val="24"/>
              </w:rPr>
              <w:t xml:space="preserve">please </w:t>
            </w:r>
            <w:r w:rsidR="000C12F8">
              <w:rPr>
                <w:rFonts w:ascii="Calibri" w:hAnsi="Calibri"/>
                <w:i/>
                <w:iCs/>
                <w:sz w:val="24"/>
                <w:szCs w:val="24"/>
              </w:rPr>
              <w:t>specify</w:t>
            </w:r>
            <w:r w:rsidR="000C12F8">
              <w:rPr>
                <w:rFonts w:ascii="Calibri" w:hAnsi="Calibri"/>
                <w:sz w:val="24"/>
                <w:szCs w:val="24"/>
              </w:rPr>
              <w:t>)</w:t>
            </w:r>
          </w:p>
          <w:p w14:paraId="56EA3944" w14:textId="77777777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245FD0" w14:textId="4EF0E042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1FC553D8" w14:textId="715EF913" w:rsidR="000C12F8" w:rsidRDefault="000C12F8" w:rsidP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Mixed</w:t>
            </w:r>
          </w:p>
          <w:p w14:paraId="3C25613A" w14:textId="77777777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20B71B40" w14:textId="4959276F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2612DA" wp14:editId="14FD029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11430" t="13970" r="7620" b="5080"/>
                      <wp:wrapNone/>
                      <wp:docPr id="6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18AF" id="Rectangle 19" o:spid="_x0000_s1026" style="position:absolute;margin-left:3.05pt;margin-top:.7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502BF" wp14:editId="039C293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11430" t="6985" r="7620" b="12065"/>
                      <wp:wrapNone/>
                      <wp:docPr id="5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E2296" id="Rectangle 20" o:spid="_x0000_s1026" style="position:absolute;margin-left:3.05pt;margin-top:1.6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slwmX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White &amp; Caribbean</w:t>
            </w:r>
          </w:p>
          <w:p w14:paraId="2C6C50A8" w14:textId="1276B402" w:rsidR="000C12F8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773A8C" wp14:editId="67751A1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52705</wp:posOffset>
                      </wp:positionV>
                      <wp:extent cx="152400" cy="152400"/>
                      <wp:effectExtent l="11430" t="5715" r="7620" b="13335"/>
                      <wp:wrapNone/>
                      <wp:docPr id="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185AD" id="Rectangle 21" o:spid="_x0000_s1026" style="position:absolute;margin-left:3.05pt;margin-top:4.1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Cq80sX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ab/>
            </w:r>
            <w:r w:rsidR="000C12F8">
              <w:rPr>
                <w:rFonts w:ascii="Calibri" w:hAnsi="Calibri"/>
                <w:sz w:val="24"/>
                <w:szCs w:val="24"/>
              </w:rPr>
              <w:t>White &amp; Black African</w:t>
            </w:r>
          </w:p>
          <w:p w14:paraId="0F5B1786" w14:textId="0866636A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773A8C" wp14:editId="595E0EB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11430" t="11430" r="7620" b="7620"/>
                      <wp:wrapNone/>
                      <wp:docPr id="5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21AE" id="Rectangle 22" o:spid="_x0000_s1026" style="position:absolute;margin-left:3.05pt;margin-top:2.7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EH+N/NsAAAAFAQAADwAA&#10;AAAAAAAAAAAAAABfBAAAZHJzL2Rvd25yZXYueG1sUEsFBgAAAAAEAAQA8wAAAGcFAAAAAA=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White &amp; Asian</w:t>
            </w:r>
          </w:p>
          <w:p w14:paraId="78565BA8" w14:textId="31F631CF" w:rsidR="000C12F8" w:rsidRDefault="009E7117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D65A63" wp14:editId="3BA7DD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11430" t="9525" r="7620" b="9525"/>
                      <wp:wrapNone/>
                      <wp:docPr id="5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ADBE" id="Rectangle 18" o:spid="_x0000_s1026" style="position:absolute;margin-left:3.05pt;margin-top:3.6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Kdja0bZAAAABQEAAA8AAAAA&#10;AAAAAAAAAAAAXwQAAGRycy9kb3ducmV2LnhtbFBLBQYAAAAABAAEAPMAAABlBQAAAAA=&#10;"/>
                  </w:pict>
                </mc:Fallback>
              </mc:AlternateContent>
            </w:r>
            <w:r w:rsidR="000C12F8">
              <w:rPr>
                <w:rFonts w:ascii="Calibri" w:hAnsi="Calibri"/>
                <w:sz w:val="24"/>
                <w:szCs w:val="24"/>
              </w:rPr>
              <w:t>Other (</w:t>
            </w:r>
            <w:r w:rsidR="000C12F8" w:rsidRPr="000C12F8">
              <w:rPr>
                <w:rFonts w:ascii="Calibri" w:hAnsi="Calibri"/>
                <w:i/>
                <w:iCs/>
                <w:sz w:val="24"/>
                <w:szCs w:val="24"/>
              </w:rPr>
              <w:t xml:space="preserve">please </w:t>
            </w:r>
            <w:r w:rsidR="000C12F8">
              <w:rPr>
                <w:rFonts w:ascii="Calibri" w:hAnsi="Calibri"/>
                <w:i/>
                <w:iCs/>
                <w:sz w:val="24"/>
                <w:szCs w:val="24"/>
              </w:rPr>
              <w:t>specify</w:t>
            </w:r>
            <w:r w:rsidR="000C12F8">
              <w:rPr>
                <w:rFonts w:ascii="Calibri" w:hAnsi="Calibri"/>
                <w:sz w:val="24"/>
                <w:szCs w:val="24"/>
              </w:rPr>
              <w:t>)</w:t>
            </w:r>
          </w:p>
          <w:p w14:paraId="687C6CFA" w14:textId="1D09785C" w:rsidR="000C12F8" w:rsidRDefault="000C12F8" w:rsidP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909CE0A" w14:textId="7203A475" w:rsidR="00117DA7" w:rsidRPr="00117DA7" w:rsidRDefault="000C12F8" w:rsidP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Asian or Asian British</w:t>
            </w:r>
          </w:p>
          <w:p w14:paraId="4E7ECE88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54BB52D" w14:textId="7C80CEE2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C608C7" wp14:editId="74C674E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13970" r="13335" b="5080"/>
                      <wp:wrapNone/>
                      <wp:docPr id="5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589C7" id="Rectangle 23" o:spid="_x0000_s1026" style="position:absolute;margin-left:3.05pt;margin-top:.7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Indian</w:t>
            </w:r>
          </w:p>
          <w:p w14:paraId="52F3DA3A" w14:textId="2505854C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17891C" wp14:editId="4B2D543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9525" r="13335" b="9525"/>
                      <wp:wrapNone/>
                      <wp:docPr id="5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B463" id="Rectangle 24" o:spid="_x0000_s1026" style="position:absolute;margin-left:3.05pt;margin-top:.7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Pakistani</w:t>
            </w:r>
          </w:p>
          <w:p w14:paraId="0B08C5CB" w14:textId="07DCB53B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C82A3A" wp14:editId="79E601B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5080" r="13335" b="13970"/>
                      <wp:wrapNone/>
                      <wp:docPr id="5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E6DB" id="Rectangle 25" o:spid="_x0000_s1026" style="position:absolute;margin-left:3.05pt;margin-top:.7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Bangladeshi</w:t>
            </w:r>
          </w:p>
          <w:p w14:paraId="21701FF7" w14:textId="106A4701" w:rsidR="00117DA7" w:rsidRP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69AF1F" wp14:editId="5E2D718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10160" r="13335" b="8890"/>
                      <wp:wrapNone/>
                      <wp:docPr id="5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D061" id="Rectangle 26" o:spid="_x0000_s1026" style="position:absolute;margin-left:3.05pt;margin-top:.7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086D986D" w14:textId="023536AA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C12F8" w14:paraId="653525B4" w14:textId="77777777" w:rsidTr="00117DA7">
        <w:tc>
          <w:tcPr>
            <w:tcW w:w="3471" w:type="dxa"/>
          </w:tcPr>
          <w:p w14:paraId="071707D4" w14:textId="2D2D7DE4" w:rsidR="000C12F8" w:rsidRDefault="00117DA7" w:rsidP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Black or Black British</w:t>
            </w:r>
          </w:p>
          <w:p w14:paraId="4543638D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BC4B6A7" w14:textId="3BABC9C5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AA40F" wp14:editId="088043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6985" r="11430" b="12065"/>
                      <wp:wrapNone/>
                      <wp:docPr id="5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2BB6" id="Rectangle 27" o:spid="_x0000_s1026" style="position:absolute;margin-left:3.05pt;margin-top:.7pt;width:12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Caribbean</w:t>
            </w:r>
          </w:p>
          <w:p w14:paraId="02300FE6" w14:textId="0535419D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4EFC40" wp14:editId="3B7EA96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12065" r="11430" b="6985"/>
                      <wp:wrapNone/>
                      <wp:docPr id="5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28B43" id="Rectangle 28" o:spid="_x0000_s1026" style="position:absolute;margin-left:3.05pt;margin-top:.7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African</w:t>
            </w:r>
          </w:p>
          <w:p w14:paraId="5427E2E4" w14:textId="0622836F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DDA5E5" wp14:editId="7292D5D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7620" t="7620" r="11430" b="11430"/>
                      <wp:wrapNone/>
                      <wp:docPr id="4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C899" id="Rectangle 29" o:spid="_x0000_s1026" style="position:absolute;margin-left:3.05pt;margin-top:.7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 w:rsidRPr="000C12F8">
              <w:rPr>
                <w:rFonts w:ascii="Calibri" w:hAnsi="Calibri"/>
                <w:i/>
                <w:iCs/>
                <w:sz w:val="24"/>
                <w:szCs w:val="24"/>
              </w:rPr>
              <w:t xml:space="preserve">please 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specify</w:t>
            </w:r>
            <w:r w:rsidR="00117DA7">
              <w:rPr>
                <w:rFonts w:ascii="Calibri" w:hAnsi="Calibri"/>
                <w:sz w:val="24"/>
                <w:szCs w:val="24"/>
              </w:rPr>
              <w:t>)</w:t>
            </w:r>
          </w:p>
          <w:p w14:paraId="34F6B366" w14:textId="1993F808" w:rsidR="00117DA7" w:rsidRDefault="00117DA7" w:rsidP="00816F0D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1" w:type="dxa"/>
          </w:tcPr>
          <w:p w14:paraId="2D744A58" w14:textId="77777777" w:rsidR="000C12F8" w:rsidRDefault="00117DA7" w:rsidP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Chinese</w:t>
            </w:r>
          </w:p>
          <w:p w14:paraId="10632755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676E4344" w14:textId="6773619D" w:rsid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E8AE29" wp14:editId="6D260AA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11430" t="6985" r="7620" b="12065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BB01" id="Rectangle 30" o:spid="_x0000_s1026" style="position:absolute;margin-left:3.05pt;margin-top:.7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Chinese</w:t>
            </w:r>
          </w:p>
          <w:p w14:paraId="781D28BF" w14:textId="6DCE977D" w:rsidR="00117DA7" w:rsidRP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B3F726" wp14:editId="74AB61A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11430" t="12065" r="7620" b="6985"/>
                      <wp:wrapNone/>
                      <wp:docPr id="4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AAE90" id="Rectangle 31" o:spid="_x0000_s1026" style="position:absolute;margin-left:3.05pt;margin-top:.7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774D32E2" w14:textId="6154E1B1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</w:tcPr>
          <w:p w14:paraId="75EE2FB3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634D5A7D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4769D30A" w14:textId="489C13B4" w:rsidR="000C12F8" w:rsidRPr="00117DA7" w:rsidRDefault="009E711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73428A" wp14:editId="7114DE2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6985" r="13335" b="12065"/>
                      <wp:wrapNone/>
                      <wp:docPr id="4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CD28" id="Rectangle 32" o:spid="_x0000_s1026" style="position:absolute;margin-left:3.05pt;margin-top:.7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3EBDECB7" w14:textId="77777777" w:rsidR="00117DA7" w:rsidRDefault="00117DA7" w:rsidP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7A5F858" w14:textId="22ED96C7" w:rsidR="00117DA7" w:rsidRDefault="009E7117" w:rsidP="00816F0D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49360F" wp14:editId="2344D6B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5715" t="7620" r="13335" b="11430"/>
                      <wp:wrapNone/>
                      <wp:docPr id="4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21335" id="Rectangle 33" o:spid="_x0000_s1026" style="position:absolute;margin-left:3.05pt;margin-top:.7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wa6xfZAAAABQEAAA8AAAAA&#10;AAAAAAAAAAAAXwQAAGRycy9kb3ducmV2LnhtbFBLBQYAAAAABAAEAPMAAABlBQAAAAA=&#10;"/>
                  </w:pict>
                </mc:Fallback>
              </mc:AlternateContent>
            </w:r>
            <w:r w:rsidR="00117DA7">
              <w:rPr>
                <w:rFonts w:ascii="Calibri" w:hAnsi="Calibri"/>
                <w:sz w:val="24"/>
                <w:szCs w:val="24"/>
              </w:rPr>
              <w:tab/>
              <w:t>Would rather not state</w:t>
            </w:r>
          </w:p>
        </w:tc>
      </w:tr>
    </w:tbl>
    <w:p w14:paraId="23069F7C" w14:textId="60084DC2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399BEE28" w14:textId="2C43DDFF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53039C92" w14:textId="0A1886C4" w:rsidR="00816F0D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73A8C" wp14:editId="0AF59317">
                <wp:simplePos x="0" y="0"/>
                <wp:positionH relativeFrom="column">
                  <wp:posOffset>4740275</wp:posOffset>
                </wp:positionH>
                <wp:positionV relativeFrom="paragraph">
                  <wp:posOffset>3810</wp:posOffset>
                </wp:positionV>
                <wp:extent cx="152400" cy="152400"/>
                <wp:effectExtent l="13335" t="13335" r="5715" b="5715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73FA" id="Rectangle 38" o:spid="_x0000_s1026" style="position:absolute;margin-left:373.25pt;margin-top:.3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I2gqQ9sAAAAHAQAADwAA&#10;AAAAAAAAAAAAAABfBAAAZHJzL2Rvd25yZXYueG1sUEsFBgAAAAAEAAQA8wAAAGc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73A8C" wp14:editId="1B283CBE">
                <wp:simplePos x="0" y="0"/>
                <wp:positionH relativeFrom="column">
                  <wp:posOffset>3787775</wp:posOffset>
                </wp:positionH>
                <wp:positionV relativeFrom="paragraph">
                  <wp:posOffset>3810</wp:posOffset>
                </wp:positionV>
                <wp:extent cx="152400" cy="152400"/>
                <wp:effectExtent l="13335" t="13335" r="5715" b="5715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7DDB" id="Rectangle 37" o:spid="_x0000_s1026" style="position:absolute;margin-left:298.25pt;margin-top:.3pt;width:12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Lx6xt/cAAAABw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3A8C" wp14:editId="4C539CDF">
                <wp:simplePos x="0" y="0"/>
                <wp:positionH relativeFrom="column">
                  <wp:posOffset>2941955</wp:posOffset>
                </wp:positionH>
                <wp:positionV relativeFrom="paragraph">
                  <wp:posOffset>3810</wp:posOffset>
                </wp:positionV>
                <wp:extent cx="152400" cy="152400"/>
                <wp:effectExtent l="5715" t="13335" r="13335" b="5715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3E3FB" id="Rectangle 12" o:spid="_x0000_s1026" style="position:absolute;margin-left:231.65pt;margin-top:.3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FEcoHjcAAAABwEAAA8A&#10;AAAAAAAAAAAAAAAAXwQAAGRycy9kb3ducmV2LnhtbFBLBQYAAAAABAAEAPMAAABoBQAAAAA=&#10;"/>
            </w:pict>
          </mc:Fallback>
        </mc:AlternateContent>
      </w:r>
      <w:r w:rsidR="00117DA7" w:rsidRPr="00E145CD">
        <w:rPr>
          <w:rFonts w:ascii="Calibri" w:hAnsi="Calibri"/>
          <w:b/>
          <w:bCs/>
          <w:sz w:val="24"/>
          <w:szCs w:val="24"/>
        </w:rPr>
        <w:t>Do you consider yourself to have a disability?</w:t>
      </w:r>
      <w:r w:rsidR="00117DA7">
        <w:rPr>
          <w:rFonts w:ascii="Calibri" w:hAnsi="Calibri"/>
          <w:sz w:val="24"/>
          <w:szCs w:val="24"/>
        </w:rPr>
        <w:tab/>
        <w:t>Yes</w:t>
      </w:r>
      <w:r w:rsidR="00117DA7">
        <w:rPr>
          <w:rFonts w:ascii="Calibri" w:hAnsi="Calibri"/>
          <w:sz w:val="24"/>
          <w:szCs w:val="24"/>
        </w:rPr>
        <w:tab/>
      </w:r>
      <w:r w:rsidR="00117DA7">
        <w:rPr>
          <w:rFonts w:ascii="Calibri" w:hAnsi="Calibri"/>
          <w:sz w:val="24"/>
          <w:szCs w:val="24"/>
        </w:rPr>
        <w:tab/>
        <w:t>No</w:t>
      </w:r>
      <w:r w:rsidR="00117DA7">
        <w:rPr>
          <w:rFonts w:ascii="Calibri" w:hAnsi="Calibri"/>
          <w:sz w:val="24"/>
          <w:szCs w:val="24"/>
        </w:rPr>
        <w:tab/>
      </w:r>
      <w:r w:rsidR="00117DA7">
        <w:rPr>
          <w:rFonts w:ascii="Calibri" w:hAnsi="Calibri"/>
          <w:sz w:val="24"/>
          <w:szCs w:val="24"/>
        </w:rPr>
        <w:tab/>
        <w:t>Would rather not state</w:t>
      </w:r>
    </w:p>
    <w:p w14:paraId="41B912DB" w14:textId="74152D87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B80894E" w14:textId="42569C2F" w:rsidR="00E145CD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73A8C" wp14:editId="561D6FCB">
                <wp:simplePos x="0" y="0"/>
                <wp:positionH relativeFrom="column">
                  <wp:posOffset>3787775</wp:posOffset>
                </wp:positionH>
                <wp:positionV relativeFrom="paragraph">
                  <wp:posOffset>218440</wp:posOffset>
                </wp:positionV>
                <wp:extent cx="152400" cy="152400"/>
                <wp:effectExtent l="13335" t="9525" r="5715" b="952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A853" id="Rectangle 40" o:spid="_x0000_s1026" style="position:absolute;margin-left:298.25pt;margin-top:17.2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3EPkad4AAAAJAQAA&#10;DwAAAAAAAAAAAAAAAABfBAAAZHJzL2Rvd25yZXYueG1sUEsFBgAAAAAEAAQA8wAAAGo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773A8C" wp14:editId="2951339E">
                <wp:simplePos x="0" y="0"/>
                <wp:positionH relativeFrom="column">
                  <wp:posOffset>2941955</wp:posOffset>
                </wp:positionH>
                <wp:positionV relativeFrom="paragraph">
                  <wp:posOffset>218440</wp:posOffset>
                </wp:positionV>
                <wp:extent cx="152400" cy="152400"/>
                <wp:effectExtent l="5715" t="9525" r="13335" b="952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FBCC" id="Rectangle 39" o:spid="_x0000_s1026" style="position:absolute;margin-left:231.65pt;margin-top:17.2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IZR0fjfAAAACQEA&#10;AA8AAAAAAAAAAAAAAAAAXwQAAGRycy9kb3ducmV2LnhtbFBLBQYAAAAABAAEAPMAAABrBQAAAAA=&#10;"/>
            </w:pict>
          </mc:Fallback>
        </mc:AlternateContent>
      </w:r>
      <w:r w:rsidR="00E145CD" w:rsidRPr="00E145CD">
        <w:rPr>
          <w:rFonts w:ascii="Calibri" w:hAnsi="Calibri"/>
          <w:b/>
          <w:bCs/>
          <w:sz w:val="24"/>
          <w:szCs w:val="24"/>
        </w:rPr>
        <w:t>Do you have any responsibility dependants?</w:t>
      </w:r>
      <w:r w:rsidR="00E145CD">
        <w:rPr>
          <w:rFonts w:ascii="Calibri" w:hAnsi="Calibri"/>
          <w:sz w:val="24"/>
          <w:szCs w:val="24"/>
        </w:rPr>
        <w:t xml:space="preserve"> (</w:t>
      </w:r>
      <w:r w:rsidR="00E145CD">
        <w:rPr>
          <w:rFonts w:ascii="Calibri" w:hAnsi="Calibri"/>
          <w:i/>
          <w:iCs/>
          <w:sz w:val="24"/>
          <w:szCs w:val="24"/>
        </w:rPr>
        <w:t xml:space="preserve">Dependants relates to children, or elderly or other persons for whom you are main carer). </w:t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sz w:val="24"/>
          <w:szCs w:val="24"/>
        </w:rPr>
        <w:t>Yes</w:t>
      </w:r>
      <w:r w:rsidR="00E145CD">
        <w:rPr>
          <w:rFonts w:ascii="Calibri" w:hAnsi="Calibri"/>
          <w:sz w:val="24"/>
          <w:szCs w:val="24"/>
        </w:rPr>
        <w:tab/>
      </w:r>
      <w:r w:rsidR="00E145CD">
        <w:rPr>
          <w:rFonts w:ascii="Calibri" w:hAnsi="Calibri"/>
          <w:sz w:val="24"/>
          <w:szCs w:val="24"/>
        </w:rPr>
        <w:tab/>
        <w:t>No</w:t>
      </w:r>
    </w:p>
    <w:p w14:paraId="6F370751" w14:textId="07E48022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5A5F423B" w14:textId="128F58CC" w:rsidR="00E145CD" w:rsidRPr="00A679FC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A679FC">
        <w:rPr>
          <w:rFonts w:ascii="Calibri" w:hAnsi="Calibri"/>
          <w:b/>
          <w:bCs/>
          <w:sz w:val="24"/>
          <w:szCs w:val="24"/>
        </w:rPr>
        <w:t>Which of the following best describe your religion / belief?</w:t>
      </w:r>
    </w:p>
    <w:p w14:paraId="152BD6D5" w14:textId="7128C268" w:rsidR="00A679FC" w:rsidRDefault="009E7117" w:rsidP="00A679FC">
      <w:pPr>
        <w:pStyle w:val="Header"/>
        <w:tabs>
          <w:tab w:val="clear" w:pos="4320"/>
          <w:tab w:val="clear" w:pos="8640"/>
        </w:tabs>
        <w:spacing w:before="0" w:after="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773A8C" wp14:editId="5C457F12">
                <wp:simplePos x="0" y="0"/>
                <wp:positionH relativeFrom="column">
                  <wp:posOffset>2941955</wp:posOffset>
                </wp:positionH>
                <wp:positionV relativeFrom="paragraph">
                  <wp:posOffset>182880</wp:posOffset>
                </wp:positionV>
                <wp:extent cx="152400" cy="152400"/>
                <wp:effectExtent l="5715" t="13335" r="13335" b="571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7492" id="Rectangle 44" o:spid="_x0000_s1026" style="position:absolute;margin-left:231.65pt;margin-top:14.4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RQ6AON4AAAAJAQAA&#10;DwAAAAAAAAAAAAAAAABfBAAAZHJzL2Rvd25yZXYueG1sUEsFBgAAAAAEAAQA8wAAAGoFAAAAAA==&#10;"/>
            </w:pict>
          </mc:Fallback>
        </mc:AlternateContent>
      </w:r>
    </w:p>
    <w:p w14:paraId="47A584B4" w14:textId="49F3A94C" w:rsidR="00A679FC" w:rsidRDefault="009E7117" w:rsidP="00A679FC">
      <w:pPr>
        <w:pStyle w:val="Header"/>
        <w:tabs>
          <w:tab w:val="clear" w:pos="4320"/>
          <w:tab w:val="clear" w:pos="8640"/>
        </w:tabs>
        <w:spacing w:before="0" w:after="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773A8C" wp14:editId="08E8117D">
                <wp:simplePos x="0" y="0"/>
                <wp:positionH relativeFrom="column">
                  <wp:posOffset>2035175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13335" t="9525" r="5715" b="9525"/>
                <wp:wrapNone/>
                <wp:docPr id="3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FFA4" id="Rectangle 43" o:spid="_x0000_s1026" style="position:absolute;margin-left:160.25pt;margin-top:.9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DQjfjT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773A8C" wp14:editId="2B0C96AD">
                <wp:simplePos x="0" y="0"/>
                <wp:positionH relativeFrom="column">
                  <wp:posOffset>4740275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3335" t="7620" r="5715" b="11430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499EB" id="Rectangle 46" o:spid="_x0000_s1026" style="position:absolute;margin-left:373.25pt;margin-top:1.55pt;width:12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/xk2o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73A8C" wp14:editId="04686986">
                <wp:simplePos x="0" y="0"/>
                <wp:positionH relativeFrom="column">
                  <wp:posOffset>3848735</wp:posOffset>
                </wp:positionH>
                <wp:positionV relativeFrom="paragraph">
                  <wp:posOffset>19685</wp:posOffset>
                </wp:positionV>
                <wp:extent cx="152400" cy="152400"/>
                <wp:effectExtent l="7620" t="7620" r="11430" b="11430"/>
                <wp:wrapNone/>
                <wp:docPr id="3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3447" id="Rectangle 45" o:spid="_x0000_s1026" style="position:absolute;margin-left:303.05pt;margin-top:1.55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uwT75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73A8C" wp14:editId="59AD15E5">
                <wp:simplePos x="0" y="0"/>
                <wp:positionH relativeFrom="column">
                  <wp:posOffset>1136015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9525" t="7620" r="9525" b="11430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A73F" id="Rectangle 42" o:spid="_x0000_s1026" style="position:absolute;margin-left:89.45pt;margin-top:1.55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ErynTf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73A8C" wp14:editId="51D1C6CA">
                <wp:simplePos x="0" y="0"/>
                <wp:positionH relativeFrom="column">
                  <wp:posOffset>107315</wp:posOffset>
                </wp:positionH>
                <wp:positionV relativeFrom="paragraph">
                  <wp:posOffset>19685</wp:posOffset>
                </wp:positionV>
                <wp:extent cx="152400" cy="152400"/>
                <wp:effectExtent l="9525" t="7620" r="9525" b="1143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1459" id="Rectangle 41" o:spid="_x0000_s1026" style="position:absolute;margin-left:8.45pt;margin-top:1.55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7vcAM2gAAAAYBAAAPAAAA&#10;AAAAAAAAAAAAAF8EAABkcnMvZG93bnJldi54bWxQSwUGAAAAAAQABADzAAAAZgUAAAAA&#10;"/>
            </w:pict>
          </mc:Fallback>
        </mc:AlternateContent>
      </w:r>
      <w:r w:rsidR="00A679FC">
        <w:rPr>
          <w:rFonts w:ascii="Calibri" w:hAnsi="Calibri"/>
          <w:sz w:val="24"/>
          <w:szCs w:val="24"/>
        </w:rPr>
        <w:t>Buddhist</w:t>
      </w:r>
      <w:r w:rsidR="00A679FC">
        <w:rPr>
          <w:rFonts w:ascii="Calibri" w:hAnsi="Calibri"/>
          <w:sz w:val="24"/>
          <w:szCs w:val="24"/>
        </w:rPr>
        <w:tab/>
        <w:t>Christian</w:t>
      </w:r>
      <w:r w:rsidR="00A679FC">
        <w:rPr>
          <w:rFonts w:ascii="Calibri" w:hAnsi="Calibri"/>
          <w:sz w:val="24"/>
          <w:szCs w:val="24"/>
        </w:rPr>
        <w:tab/>
        <w:t>Hindu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Jewish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Muslim</w:t>
      </w:r>
      <w:r w:rsidR="00A679FC">
        <w:rPr>
          <w:rFonts w:ascii="Calibri" w:hAnsi="Calibri"/>
          <w:sz w:val="24"/>
          <w:szCs w:val="24"/>
        </w:rPr>
        <w:tab/>
        <w:t>Sikh</w:t>
      </w:r>
      <w:r w:rsidR="00A679FC">
        <w:rPr>
          <w:rFonts w:ascii="Calibri" w:hAnsi="Calibri"/>
          <w:sz w:val="24"/>
          <w:szCs w:val="24"/>
        </w:rPr>
        <w:tab/>
      </w:r>
    </w:p>
    <w:p w14:paraId="04BDC928" w14:textId="7299E728" w:rsidR="000B6DAE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773A8C" wp14:editId="15DA4BC8">
                <wp:simplePos x="0" y="0"/>
                <wp:positionH relativeFrom="column">
                  <wp:posOffset>2972435</wp:posOffset>
                </wp:positionH>
                <wp:positionV relativeFrom="paragraph">
                  <wp:posOffset>187960</wp:posOffset>
                </wp:positionV>
                <wp:extent cx="152400" cy="152400"/>
                <wp:effectExtent l="7620" t="9525" r="11430" b="9525"/>
                <wp:wrapNone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61E76" id="Rectangle 49" o:spid="_x0000_s1026" style="position:absolute;margin-left:234.05pt;margin-top:14.8pt;width:12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GHLCj7fAAAACQEA&#10;AA8AAAAAAAAAAAAAAAAAXwQAAGRycy9kb3ducmV2LnhtbFBLBQYAAAAABAAEAPMAAABrBQAAAAA=&#10;"/>
            </w:pict>
          </mc:Fallback>
        </mc:AlternateContent>
      </w:r>
      <w:r w:rsidR="00A679FC">
        <w:rPr>
          <w:rFonts w:ascii="Calibri" w:hAnsi="Calibri"/>
          <w:sz w:val="24"/>
          <w:szCs w:val="24"/>
        </w:rPr>
        <w:tab/>
      </w:r>
    </w:p>
    <w:p w14:paraId="50C0DA2F" w14:textId="61379FC2" w:rsidR="00A679FC" w:rsidRPr="00A679FC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773A8C" wp14:editId="396B375C">
                <wp:simplePos x="0" y="0"/>
                <wp:positionH relativeFrom="column">
                  <wp:posOffset>130175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5715" r="5715" b="13335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718D" id="Rectangle 47" o:spid="_x0000_s1026" style="position:absolute;margin-left:10.25pt;margin-top:1.35pt;width:12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CP0ff2gAAAAYBAAAPAAAA&#10;AAAAAAAAAAAAAF8EAABkcnMvZG93bnJldi54bWxQSwUGAAAAAAQABADzAAAAZg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773A8C" wp14:editId="4D62E7C5">
                <wp:simplePos x="0" y="0"/>
                <wp:positionH relativeFrom="column">
                  <wp:posOffset>1136015</wp:posOffset>
                </wp:positionH>
                <wp:positionV relativeFrom="paragraph">
                  <wp:posOffset>9525</wp:posOffset>
                </wp:positionV>
                <wp:extent cx="152400" cy="152400"/>
                <wp:effectExtent l="9525" t="7620" r="9525" b="11430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A8B4" id="Rectangle 48" o:spid="_x0000_s1026" style="position:absolute;margin-left:89.45pt;margin-top:.75pt;width:12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Mz5+vbcAAAACAEAAA8A&#10;AAAAAAAAAAAAAAAAXwQAAGRycy9kb3ducmV2LnhtbFBLBQYAAAAABAAEAPMAAABoBQAAAAA=&#10;"/>
            </w:pict>
          </mc:Fallback>
        </mc:AlternateContent>
      </w:r>
      <w:r w:rsidR="00A679FC">
        <w:rPr>
          <w:rFonts w:ascii="Calibri" w:hAnsi="Calibri"/>
          <w:sz w:val="24"/>
          <w:szCs w:val="24"/>
        </w:rPr>
        <w:tab/>
        <w:t>None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Would rather not state</w:t>
      </w:r>
      <w:r w:rsidR="00A679FC">
        <w:rPr>
          <w:rFonts w:ascii="Calibri" w:hAnsi="Calibri"/>
          <w:sz w:val="24"/>
          <w:szCs w:val="24"/>
        </w:rPr>
        <w:tab/>
        <w:t>Other (</w:t>
      </w:r>
      <w:r w:rsidR="00A679FC">
        <w:rPr>
          <w:rFonts w:ascii="Calibri" w:hAnsi="Calibri"/>
          <w:i/>
          <w:iCs/>
          <w:sz w:val="24"/>
          <w:szCs w:val="24"/>
        </w:rPr>
        <w:t>Please specify)</w:t>
      </w:r>
    </w:p>
    <w:p w14:paraId="3280FA0F" w14:textId="1905D1E4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0F51D366" w14:textId="7BE3D86B" w:rsidR="00E145CD" w:rsidRP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A4484C">
        <w:rPr>
          <w:rFonts w:ascii="Calibri" w:hAnsi="Calibri"/>
          <w:b/>
          <w:bCs/>
          <w:sz w:val="24"/>
          <w:szCs w:val="24"/>
        </w:rPr>
        <w:t>Which of the following best describes your sexual orientation?</w:t>
      </w:r>
    </w:p>
    <w:p w14:paraId="6EF279BA" w14:textId="6734D452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0C24273" w14:textId="128C7EF3" w:rsidR="00A4484C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773A8C" wp14:editId="563035CB">
                <wp:simplePos x="0" y="0"/>
                <wp:positionH relativeFrom="column">
                  <wp:posOffset>4294505</wp:posOffset>
                </wp:positionH>
                <wp:positionV relativeFrom="paragraph">
                  <wp:posOffset>8255</wp:posOffset>
                </wp:positionV>
                <wp:extent cx="152400" cy="152400"/>
                <wp:effectExtent l="5715" t="7620" r="13335" b="11430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C6F0" id="Rectangle 54" o:spid="_x0000_s1026" style="position:absolute;margin-left:338.15pt;margin-top:.65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xsBJ6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773A8C" wp14:editId="73FD796A">
                <wp:simplePos x="0" y="0"/>
                <wp:positionH relativeFrom="column">
                  <wp:posOffset>3383915</wp:posOffset>
                </wp:positionH>
                <wp:positionV relativeFrom="paragraph">
                  <wp:posOffset>8255</wp:posOffset>
                </wp:positionV>
                <wp:extent cx="152400" cy="152400"/>
                <wp:effectExtent l="9525" t="7620" r="9525" b="1143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9AE2" id="Rectangle 53" o:spid="_x0000_s1026" style="position:absolute;margin-left:266.45pt;margin-top:.65pt;width:1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PGVhjz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73A8C" wp14:editId="6FB82FD9">
                <wp:simplePos x="0" y="0"/>
                <wp:positionH relativeFrom="column">
                  <wp:posOffset>2395220</wp:posOffset>
                </wp:positionH>
                <wp:positionV relativeFrom="paragraph">
                  <wp:posOffset>8255</wp:posOffset>
                </wp:positionV>
                <wp:extent cx="152400" cy="152400"/>
                <wp:effectExtent l="11430" t="7620" r="7620" b="1143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67EE" id="Rectangle 52" o:spid="_x0000_s1026" style="position:absolute;margin-left:188.6pt;margin-top:.65pt;width:12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yTi9n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773A8C" wp14:editId="320A69D4">
                <wp:simplePos x="0" y="0"/>
                <wp:positionH relativeFrom="column">
                  <wp:posOffset>1577975</wp:posOffset>
                </wp:positionH>
                <wp:positionV relativeFrom="paragraph">
                  <wp:posOffset>8255</wp:posOffset>
                </wp:positionV>
                <wp:extent cx="152400" cy="152400"/>
                <wp:effectExtent l="13335" t="7620" r="5715" b="1143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28EA" id="Rectangle 51" o:spid="_x0000_s1026" style="position:absolute;margin-left:124.25pt;margin-top:.65pt;width:12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HA+De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773A8C" wp14:editId="62E768EA">
                <wp:simplePos x="0" y="0"/>
                <wp:positionH relativeFrom="column">
                  <wp:posOffset>130175</wp:posOffset>
                </wp:positionH>
                <wp:positionV relativeFrom="paragraph">
                  <wp:posOffset>8255</wp:posOffset>
                </wp:positionV>
                <wp:extent cx="152400" cy="152400"/>
                <wp:effectExtent l="13335" t="7620" r="5715" b="1143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2392" id="Rectangle 50" o:spid="_x0000_s1026" style="position:absolute;margin-left:10.25pt;margin-top:.65pt;width:12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DZX/HXZAAAABgEAAA8AAAAA&#10;AAAAAAAAAAAAXwQAAGRycy9kb3ducmV2LnhtbFBLBQYAAAAABAAEAPMAAABlBQAAAAA=&#10;"/>
            </w:pict>
          </mc:Fallback>
        </mc:AlternateContent>
      </w:r>
      <w:r w:rsidR="00A4484C">
        <w:rPr>
          <w:rFonts w:ascii="Calibri" w:hAnsi="Calibri"/>
          <w:sz w:val="24"/>
          <w:szCs w:val="24"/>
        </w:rPr>
        <w:tab/>
        <w:t>Heterosexual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Gay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Lesbian</w:t>
      </w:r>
      <w:r w:rsidR="00A4484C">
        <w:rPr>
          <w:rFonts w:ascii="Calibri" w:hAnsi="Calibri"/>
          <w:sz w:val="24"/>
          <w:szCs w:val="24"/>
        </w:rPr>
        <w:tab/>
        <w:t>Bisexual</w:t>
      </w:r>
      <w:r w:rsidR="00A4484C">
        <w:rPr>
          <w:rFonts w:ascii="Calibri" w:hAnsi="Calibri"/>
          <w:sz w:val="24"/>
          <w:szCs w:val="24"/>
        </w:rPr>
        <w:tab/>
        <w:t>Asexual</w:t>
      </w:r>
    </w:p>
    <w:p w14:paraId="5F5B1333" w14:textId="43FC7EB1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8952D1C" w14:textId="6D32A014" w:rsidR="00A4484C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73A8C" wp14:editId="288E1118">
                <wp:simplePos x="0" y="0"/>
                <wp:positionH relativeFrom="column">
                  <wp:posOffset>2454275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5715" r="5715" b="1333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B288" id="Rectangle 56" o:spid="_x0000_s1026" style="position:absolute;margin-left:193.25pt;margin-top:1.95pt;width:12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MDfbf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773A8C" wp14:editId="0C81AEED">
                <wp:simplePos x="0" y="0"/>
                <wp:positionH relativeFrom="column">
                  <wp:posOffset>130175</wp:posOffset>
                </wp:positionH>
                <wp:positionV relativeFrom="paragraph">
                  <wp:posOffset>1905</wp:posOffset>
                </wp:positionV>
                <wp:extent cx="152400" cy="152400"/>
                <wp:effectExtent l="13335" t="11430" r="5715" b="7620"/>
                <wp:wrapNone/>
                <wp:docPr id="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03D8" id="Rectangle 55" o:spid="_x0000_s1026" style="position:absolute;margin-left:10.25pt;margin-top:.15pt;width:12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HCRcXDZAAAABQEAAA8AAAAA&#10;AAAAAAAAAAAAXwQAAGRycy9kb3ducmV2LnhtbFBLBQYAAAAABAAEAPMAAABlBQAAAAA=&#10;"/>
            </w:pict>
          </mc:Fallback>
        </mc:AlternateContent>
      </w:r>
      <w:r w:rsidR="00A4484C">
        <w:rPr>
          <w:rFonts w:ascii="Calibri" w:hAnsi="Calibri"/>
          <w:sz w:val="24"/>
          <w:szCs w:val="24"/>
        </w:rPr>
        <w:tab/>
        <w:t>Would rather not state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Other (</w:t>
      </w:r>
      <w:r w:rsidR="00A4484C" w:rsidRPr="00A4484C">
        <w:rPr>
          <w:rFonts w:ascii="Calibri" w:hAnsi="Calibri"/>
          <w:i/>
          <w:iCs/>
          <w:sz w:val="24"/>
          <w:szCs w:val="24"/>
        </w:rPr>
        <w:t>Please specify)</w:t>
      </w:r>
    </w:p>
    <w:p w14:paraId="42C21F0A" w14:textId="798F37F3" w:rsidR="00A4484C" w:rsidRPr="00CD0442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lastRenderedPageBreak/>
        <w:t xml:space="preserve">Which of the following best describes your marital </w:t>
      </w:r>
      <w:r w:rsidR="00CD0442" w:rsidRPr="00CD0442">
        <w:rPr>
          <w:rFonts w:ascii="Calibri" w:hAnsi="Calibri"/>
          <w:b/>
          <w:bCs/>
          <w:sz w:val="24"/>
          <w:szCs w:val="24"/>
        </w:rPr>
        <w:t>status</w:t>
      </w:r>
      <w:r w:rsidRPr="00CD0442">
        <w:rPr>
          <w:rFonts w:ascii="Calibri" w:hAnsi="Calibri"/>
          <w:b/>
          <w:bCs/>
          <w:sz w:val="24"/>
          <w:szCs w:val="24"/>
        </w:rPr>
        <w:t>?</w:t>
      </w:r>
    </w:p>
    <w:p w14:paraId="1B5FA8AA" w14:textId="3FD64651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1A5472FC" w14:textId="3289BC99" w:rsidR="00A4484C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773A8C" wp14:editId="7B562300">
                <wp:simplePos x="0" y="0"/>
                <wp:positionH relativeFrom="column">
                  <wp:posOffset>4801235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13335" r="11430" b="5715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73FBF" id="Rectangle 61" o:spid="_x0000_s1026" style="position:absolute;margin-left:378.05pt;margin-top:1.95pt;width:12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LzgfiN4AAAAIAQAA&#10;DwAAAAAAAAAAAAAAAABfBAAAZHJzL2Rvd25yZXYueG1sUEsFBgAAAAAEAAQA8wAAAGoFAAAAAA==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773A8C" wp14:editId="1E8B3B5F">
                <wp:simplePos x="0" y="0"/>
                <wp:positionH relativeFrom="column">
                  <wp:posOffset>3376295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1430" t="13335" r="7620" b="571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7BBD" id="Rectangle 60" o:spid="_x0000_s1026" style="position:absolute;margin-left:265.85pt;margin-top:1.95pt;width:12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/h5TO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73A8C" wp14:editId="034DAEEF">
                <wp:simplePos x="0" y="0"/>
                <wp:positionH relativeFrom="column">
                  <wp:posOffset>2004695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1430" t="13335" r="7620" b="5715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F73D" id="Rectangle 59" o:spid="_x0000_s1026" style="position:absolute;margin-left:157.85pt;margin-top:1.95pt;width:12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w6fYy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773A8C" wp14:editId="1472C898">
                <wp:simplePos x="0" y="0"/>
                <wp:positionH relativeFrom="column">
                  <wp:posOffset>1151255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" t="13335" r="13335" b="5715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1998" id="Rectangle 58" o:spid="_x0000_s1026" style="position:absolute;margin-left:90.65pt;margin-top:1.95pt;width:12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KVk2u7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773A8C" wp14:editId="6F7A869D">
                <wp:simplePos x="0" y="0"/>
                <wp:positionH relativeFrom="column">
                  <wp:posOffset>130175</wp:posOffset>
                </wp:positionH>
                <wp:positionV relativeFrom="paragraph">
                  <wp:posOffset>24765</wp:posOffset>
                </wp:positionV>
                <wp:extent cx="152400" cy="152400"/>
                <wp:effectExtent l="13335" t="13335" r="5715" b="5715"/>
                <wp:wrapNone/>
                <wp:docPr id="1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E9A4" id="Rectangle 57" o:spid="_x0000_s1026" style="position:absolute;margin-left:10.25pt;margin-top:1.95pt;width:12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xHb+92gAAAAYBAAAPAAAA&#10;AAAAAAAAAAAAAF8EAABkcnMvZG93bnJldi54bWxQSwUGAAAAAAQABADzAAAAZgUAAAAA&#10;"/>
            </w:pict>
          </mc:Fallback>
        </mc:AlternateContent>
      </w:r>
      <w:r w:rsidR="00A4484C">
        <w:rPr>
          <w:rFonts w:ascii="Calibri" w:hAnsi="Calibri"/>
          <w:sz w:val="24"/>
          <w:szCs w:val="24"/>
        </w:rPr>
        <w:tab/>
        <w:t>Married</w:t>
      </w:r>
      <w:r w:rsidR="00A4484C">
        <w:rPr>
          <w:rFonts w:ascii="Calibri" w:hAnsi="Calibri"/>
          <w:sz w:val="24"/>
          <w:szCs w:val="24"/>
        </w:rPr>
        <w:tab/>
        <w:t>Single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>Cohabitating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In a relationship</w:t>
      </w:r>
      <w:r w:rsidR="00CD0442">
        <w:rPr>
          <w:rFonts w:ascii="Calibri" w:hAnsi="Calibri"/>
          <w:sz w:val="24"/>
          <w:szCs w:val="24"/>
        </w:rPr>
        <w:tab/>
        <w:t>Divorced</w:t>
      </w:r>
    </w:p>
    <w:p w14:paraId="6C7A6E3E" w14:textId="0F541E2E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2FB6CA9" w14:textId="324086B0" w:rsidR="00CD0442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773A8C" wp14:editId="76082A02">
                <wp:simplePos x="0" y="0"/>
                <wp:positionH relativeFrom="column">
                  <wp:posOffset>3833495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1430" t="13335" r="7620" b="5715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A44EB" id="Rectangle 64" o:spid="_x0000_s1026" style="position:absolute;margin-left:301.85pt;margin-top:2.65pt;width:12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Sw+bB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73A8C" wp14:editId="2D1161EE">
                <wp:simplePos x="0" y="0"/>
                <wp:positionH relativeFrom="column">
                  <wp:posOffset>1608455</wp:posOffset>
                </wp:positionH>
                <wp:positionV relativeFrom="paragraph">
                  <wp:posOffset>33655</wp:posOffset>
                </wp:positionV>
                <wp:extent cx="152400" cy="152400"/>
                <wp:effectExtent l="5715" t="13335" r="13335" b="5715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5936" id="Rectangle 63" o:spid="_x0000_s1026" style="position:absolute;margin-left:126.65pt;margin-top:2.65pt;width:1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DdqXnG3QAAAAgBAAAP&#10;AAAAAAAAAAAAAAAAAF8EAABkcnMvZG93bnJldi54bWxQSwUGAAAAAAQABADzAAAAaQUAAAAA&#10;"/>
            </w:pict>
          </mc:Fallback>
        </mc:AlternateContent>
      </w:r>
      <w:r>
        <w:rPr>
          <w:rFonts w:ascii="Calibri" w:eastAsia="Times New Roman" w:hAnsi="Calibri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73A8C" wp14:editId="443C21ED">
                <wp:simplePos x="0" y="0"/>
                <wp:positionH relativeFrom="column">
                  <wp:posOffset>130175</wp:posOffset>
                </wp:positionH>
                <wp:positionV relativeFrom="paragraph">
                  <wp:posOffset>33655</wp:posOffset>
                </wp:positionV>
                <wp:extent cx="152400" cy="152400"/>
                <wp:effectExtent l="13335" t="13335" r="5715" b="5715"/>
                <wp:wrapNone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0FC4" id="Rectangle 62" o:spid="_x0000_s1026" style="position:absolute;margin-left:10.25pt;margin-top:2.65pt;width:12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BKMpqe2gAAAAYBAAAPAAAA&#10;AAAAAAAAAAAAAF8EAABkcnMvZG93bnJldi54bWxQSwUGAAAAAAQABADzAAAAZgUAAAAA&#10;"/>
            </w:pict>
          </mc:Fallback>
        </mc:AlternateContent>
      </w:r>
      <w:r w:rsidR="00CD0442">
        <w:rPr>
          <w:rFonts w:ascii="Calibri" w:hAnsi="Calibri"/>
          <w:sz w:val="24"/>
          <w:szCs w:val="24"/>
        </w:rPr>
        <w:tab/>
        <w:t>Separated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Other (</w:t>
      </w:r>
      <w:r w:rsidR="00CD0442" w:rsidRPr="00A4484C">
        <w:rPr>
          <w:rFonts w:ascii="Calibri" w:hAnsi="Calibri"/>
          <w:i/>
          <w:iCs/>
          <w:sz w:val="24"/>
          <w:szCs w:val="24"/>
        </w:rPr>
        <w:t>Please specify)</w:t>
      </w:r>
    </w:p>
    <w:p w14:paraId="0B86D8BB" w14:textId="4F352844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556AA98" w14:textId="3361DE8F" w:rsidR="00CD0442" w:rsidRP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t>Which of the following best describes your gender?</w:t>
      </w:r>
    </w:p>
    <w:p w14:paraId="4CA3E40C" w14:textId="467080DE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50C9CB0" w14:textId="5953DF3C" w:rsidR="00CD0442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773A8C" wp14:editId="7DE51B43">
                <wp:simplePos x="0" y="0"/>
                <wp:positionH relativeFrom="column">
                  <wp:posOffset>3894455</wp:posOffset>
                </wp:positionH>
                <wp:positionV relativeFrom="paragraph">
                  <wp:posOffset>5715</wp:posOffset>
                </wp:positionV>
                <wp:extent cx="152400" cy="152400"/>
                <wp:effectExtent l="5715" t="5715" r="13335" b="13335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0B6C" id="Rectangle 68" o:spid="_x0000_s1026" style="position:absolute;margin-left:306.65pt;margin-top:.45pt;width:12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PGPvy7cAAAABw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773A8C" wp14:editId="51373CE7">
                <wp:simplePos x="0" y="0"/>
                <wp:positionH relativeFrom="column">
                  <wp:posOffset>2065655</wp:posOffset>
                </wp:positionH>
                <wp:positionV relativeFrom="paragraph">
                  <wp:posOffset>5715</wp:posOffset>
                </wp:positionV>
                <wp:extent cx="152400" cy="152400"/>
                <wp:effectExtent l="5715" t="5715" r="13335" b="13335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C129" id="Rectangle 67" o:spid="_x0000_s1026" style="position:absolute;margin-left:162.65pt;margin-top:.45pt;width:12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gPQVbtsAAAAHAQAADwAA&#10;AAAAAAAAAAAAAABfBAAAZHJzL2Rvd25yZXYueG1sUEsFBgAAAAAEAAQA8wAAAGc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773A8C" wp14:editId="06ED4BD8">
                <wp:simplePos x="0" y="0"/>
                <wp:positionH relativeFrom="column">
                  <wp:posOffset>1052195</wp:posOffset>
                </wp:positionH>
                <wp:positionV relativeFrom="paragraph">
                  <wp:posOffset>5715</wp:posOffset>
                </wp:positionV>
                <wp:extent cx="152400" cy="152400"/>
                <wp:effectExtent l="11430" t="5715" r="7620" b="13335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F118" id="Rectangle 66" o:spid="_x0000_s1026" style="position:absolute;margin-left:82.85pt;margin-top:.45pt;width:12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773A8C" wp14:editId="0DB7F398">
                <wp:simplePos x="0" y="0"/>
                <wp:positionH relativeFrom="column">
                  <wp:posOffset>130175</wp:posOffset>
                </wp:positionH>
                <wp:positionV relativeFrom="paragraph">
                  <wp:posOffset>5715</wp:posOffset>
                </wp:positionV>
                <wp:extent cx="152400" cy="152400"/>
                <wp:effectExtent l="13335" t="5715" r="5715" b="13335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7A4B" id="Rectangle 65" o:spid="_x0000_s1026" style="position:absolute;margin-left:10.25pt;margin-top:.45pt;width:12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NACbIPZAAAABQEAAA8AAAAA&#10;AAAAAAAAAAAAXwQAAGRycy9kb3ducmV2LnhtbFBLBQYAAAAABAAEAPMAAABlBQAAAAA=&#10;"/>
            </w:pict>
          </mc:Fallback>
        </mc:AlternateContent>
      </w:r>
      <w:r w:rsidR="00CD0442">
        <w:rPr>
          <w:rFonts w:ascii="Calibri" w:hAnsi="Calibri"/>
          <w:sz w:val="24"/>
          <w:szCs w:val="24"/>
        </w:rPr>
        <w:tab/>
        <w:t>Male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Female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  <w:r w:rsidR="00CD0442">
        <w:rPr>
          <w:rFonts w:ascii="Calibri" w:hAnsi="Calibri"/>
          <w:sz w:val="24"/>
          <w:szCs w:val="24"/>
        </w:rPr>
        <w:tab/>
        <w:t>Other (</w:t>
      </w:r>
      <w:r w:rsidR="00CD0442" w:rsidRPr="00CD0442">
        <w:rPr>
          <w:rFonts w:ascii="Calibri" w:hAnsi="Calibri"/>
          <w:i/>
          <w:iCs/>
          <w:sz w:val="24"/>
          <w:szCs w:val="24"/>
        </w:rPr>
        <w:t>Please specify</w:t>
      </w:r>
      <w:r w:rsidR="00CD0442">
        <w:rPr>
          <w:rFonts w:ascii="Calibri" w:hAnsi="Calibri"/>
          <w:sz w:val="24"/>
          <w:szCs w:val="24"/>
        </w:rPr>
        <w:t>)</w:t>
      </w:r>
    </w:p>
    <w:p w14:paraId="174D0B5D" w14:textId="01B9ACC1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B2523E8" w14:textId="3637AFBF" w:rsidR="00CD0442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773A8C" wp14:editId="558DA675">
                <wp:simplePos x="0" y="0"/>
                <wp:positionH relativeFrom="column">
                  <wp:posOffset>5601335</wp:posOffset>
                </wp:positionH>
                <wp:positionV relativeFrom="paragraph">
                  <wp:posOffset>6985</wp:posOffset>
                </wp:positionV>
                <wp:extent cx="152400" cy="152400"/>
                <wp:effectExtent l="7620" t="7620" r="11430" b="11430"/>
                <wp:wrapNone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8B60" id="Rectangle 70" o:spid="_x0000_s1026" style="position:absolute;margin-left:441.05pt;margin-top:.55pt;width:12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CYcq3j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773A8C" wp14:editId="2060A316">
                <wp:simplePos x="0" y="0"/>
                <wp:positionH relativeFrom="column">
                  <wp:posOffset>4686935</wp:posOffset>
                </wp:positionH>
                <wp:positionV relativeFrom="paragraph">
                  <wp:posOffset>6985</wp:posOffset>
                </wp:positionV>
                <wp:extent cx="152400" cy="152400"/>
                <wp:effectExtent l="7620" t="7620" r="11430" b="11430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9BC20" id="Rectangle 69" o:spid="_x0000_s1026" style="position:absolute;margin-left:369.05pt;margin-top:.55pt;width:12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BjMHU3QAAAAgBAAAP&#10;AAAAAAAAAAAAAAAAAF8EAABkcnMvZG93bnJldi54bWxQSwUGAAAAAAQABADzAAAAaQUAAAAA&#10;"/>
            </w:pict>
          </mc:Fallback>
        </mc:AlternateContent>
      </w:r>
      <w:r w:rsidR="00CD0442" w:rsidRPr="00CD0442">
        <w:rPr>
          <w:rFonts w:ascii="Calibri" w:hAnsi="Calibri"/>
          <w:b/>
          <w:bCs/>
          <w:sz w:val="24"/>
          <w:szCs w:val="24"/>
        </w:rPr>
        <w:t>Transgender</w:t>
      </w:r>
      <w:r w:rsidR="00CD0442">
        <w:rPr>
          <w:rFonts w:ascii="Calibri" w:hAnsi="Calibri"/>
          <w:sz w:val="24"/>
          <w:szCs w:val="24"/>
        </w:rPr>
        <w:t>; it your gender identity the same as your gender at birth?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</w:p>
    <w:p w14:paraId="5BA0BDB8" w14:textId="409B2F9C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1C7E3F80" w14:textId="25F8529F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t>Date of birth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___/___/___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D0442">
        <w:rPr>
          <w:rFonts w:ascii="Calibri" w:hAnsi="Calibri"/>
          <w:b/>
          <w:bCs/>
          <w:sz w:val="24"/>
          <w:szCs w:val="24"/>
        </w:rPr>
        <w:t>Age</w:t>
      </w:r>
      <w:r>
        <w:rPr>
          <w:rFonts w:ascii="Calibri" w:hAnsi="Calibri"/>
          <w:sz w:val="24"/>
          <w:szCs w:val="24"/>
        </w:rPr>
        <w:t xml:space="preserve"> ____</w:t>
      </w:r>
    </w:p>
    <w:p w14:paraId="42867414" w14:textId="77777777" w:rsidR="00CD0442" w:rsidRP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B0C6F4E" w14:textId="29CD3DF4" w:rsidR="00E145CD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773A8C" wp14:editId="708B446F">
                <wp:simplePos x="0" y="0"/>
                <wp:positionH relativeFrom="column">
                  <wp:posOffset>4801235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7620" r="11430" b="1143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16EE" id="Rectangle 74" o:spid="_x0000_s1026" style="position:absolute;margin-left:378.05pt;margin-top:1.9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LzgfiN4AAAAIAQAA&#10;DwAAAAAAAAAAAAAAAABfBAAAZHJzL2Rvd25yZXYueG1sUEsFBgAAAAAEAAQA8wAAAGo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773A8C" wp14:editId="7B171CAF">
                <wp:simplePos x="0" y="0"/>
                <wp:positionH relativeFrom="column">
                  <wp:posOffset>3894455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" t="7620" r="13335" b="11430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61B0" id="Rectangle 73" o:spid="_x0000_s1026" style="position:absolute;margin-left:306.65pt;margin-top:1.95pt;width:1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EtBf2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773A8C" wp14:editId="7E54955C">
                <wp:simplePos x="0" y="0"/>
                <wp:positionH relativeFrom="column">
                  <wp:posOffset>2972435</wp:posOffset>
                </wp:positionH>
                <wp:positionV relativeFrom="paragraph">
                  <wp:posOffset>24765</wp:posOffset>
                </wp:positionV>
                <wp:extent cx="152400" cy="152400"/>
                <wp:effectExtent l="7620" t="7620" r="11430" b="11430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0C41" id="Rectangle 72" o:spid="_x0000_s1026" style="position:absolute;margin-left:234.05pt;margin-top:1.95pt;width:12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UuINl3QAAAAg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73A8C" wp14:editId="71E718A9">
                <wp:simplePos x="0" y="0"/>
                <wp:positionH relativeFrom="column">
                  <wp:posOffset>2065655</wp:posOffset>
                </wp:positionH>
                <wp:positionV relativeFrom="paragraph">
                  <wp:posOffset>24765</wp:posOffset>
                </wp:positionV>
                <wp:extent cx="152400" cy="152400"/>
                <wp:effectExtent l="5715" t="7620" r="13335" b="11430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2D77" id="Rectangle 71" o:spid="_x0000_s1026" style="position:absolute;margin-left:162.65pt;margin-top:1.95pt;width:12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AwKCRZ3QAAAAgBAAAP&#10;AAAAAAAAAAAAAAAAAF8EAABkcnMvZG93bnJldi54bWxQSwUGAAAAAAQABADzAAAAaQUAAAAA&#10;"/>
            </w:pict>
          </mc:Fallback>
        </mc:AlternateContent>
      </w:r>
      <w:r w:rsidR="00CD0442" w:rsidRPr="00CD0442">
        <w:rPr>
          <w:rFonts w:ascii="Calibri" w:hAnsi="Calibri"/>
          <w:b/>
          <w:bCs/>
          <w:sz w:val="24"/>
          <w:szCs w:val="24"/>
        </w:rPr>
        <w:t>Are you currently pregnant?</w:t>
      </w:r>
      <w:r w:rsidR="00CD0442" w:rsidRPr="00CD0442">
        <w:rPr>
          <w:rFonts w:ascii="Calibri" w:hAnsi="Calibri"/>
          <w:b/>
          <w:bCs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N/A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</w:p>
    <w:p w14:paraId="79BC9EF0" w14:textId="77777777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3782873B" w14:textId="12F99135" w:rsidR="00E145CD" w:rsidRPr="009517A7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9517A7">
        <w:rPr>
          <w:rFonts w:ascii="Calibri" w:hAnsi="Calibri"/>
          <w:b/>
          <w:bCs/>
          <w:sz w:val="24"/>
          <w:szCs w:val="24"/>
        </w:rPr>
        <w:t>Have you given birth in the last 12 months?</w:t>
      </w:r>
      <w:r w:rsidRPr="009517A7">
        <w:rPr>
          <w:rFonts w:ascii="Calibri" w:hAnsi="Calibri"/>
          <w:b/>
          <w:bCs/>
          <w:sz w:val="24"/>
          <w:szCs w:val="24"/>
        </w:rPr>
        <w:tab/>
      </w:r>
    </w:p>
    <w:p w14:paraId="1ED2E19B" w14:textId="1BA92F30" w:rsidR="00E145CD" w:rsidRDefault="009E711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773A8C" wp14:editId="7AB20CFD">
                <wp:simplePos x="0" y="0"/>
                <wp:positionH relativeFrom="column">
                  <wp:posOffset>2972435</wp:posOffset>
                </wp:positionH>
                <wp:positionV relativeFrom="paragraph">
                  <wp:posOffset>8255</wp:posOffset>
                </wp:positionV>
                <wp:extent cx="152400" cy="152400"/>
                <wp:effectExtent l="7620" t="5715" r="11430" b="13335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2FCA" id="Rectangle 78" o:spid="_x0000_s1026" style="position:absolute;margin-left:234.05pt;margin-top:.65pt;width:1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773A8C" wp14:editId="21220C9E">
                <wp:simplePos x="0" y="0"/>
                <wp:positionH relativeFrom="column">
                  <wp:posOffset>2065655</wp:posOffset>
                </wp:positionH>
                <wp:positionV relativeFrom="paragraph">
                  <wp:posOffset>8255</wp:posOffset>
                </wp:positionV>
                <wp:extent cx="152400" cy="152400"/>
                <wp:effectExtent l="5715" t="5715" r="13335" b="13335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0591" id="Rectangle 77" o:spid="_x0000_s1026" style="position:absolute;margin-left:162.65pt;margin-top:.65pt;width:12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8nNetdsAAAAIAQAADwAA&#10;AAAAAAAAAAAAAABfBAAAZHJzL2Rvd25yZXYueG1sUEsFBgAAAAAEAAQA8wAAAGcFAAAAAA=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773A8C" wp14:editId="010400D6">
                <wp:simplePos x="0" y="0"/>
                <wp:positionH relativeFrom="column">
                  <wp:posOffset>1151255</wp:posOffset>
                </wp:positionH>
                <wp:positionV relativeFrom="paragraph">
                  <wp:posOffset>8255</wp:posOffset>
                </wp:positionV>
                <wp:extent cx="152400" cy="152400"/>
                <wp:effectExtent l="5715" t="5715" r="13335" b="13335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F1EB" id="Rectangle 76" o:spid="_x0000_s1026" style="position:absolute;margin-left:90.65pt;margin-top:.65pt;width:12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"/>
            </w:pict>
          </mc:Fallback>
        </mc:AlternateContent>
      </w: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773A8C" wp14:editId="1DBB8494">
                <wp:simplePos x="0" y="0"/>
                <wp:positionH relativeFrom="column">
                  <wp:posOffset>130175</wp:posOffset>
                </wp:positionH>
                <wp:positionV relativeFrom="paragraph">
                  <wp:posOffset>46355</wp:posOffset>
                </wp:positionV>
                <wp:extent cx="152400" cy="152400"/>
                <wp:effectExtent l="13335" t="5715" r="5715" b="1333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6751" id="Rectangle 75" o:spid="_x0000_s1026" style="position:absolute;margin-left:10.25pt;margin-top:3.65pt;width:12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"/>
            </w:pict>
          </mc:Fallback>
        </mc:AlternateContent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N/A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</w:p>
    <w:p w14:paraId="1D06568F" w14:textId="77777777" w:rsidR="00CD0442" w:rsidRPr="00816F0D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894B2D9" w14:textId="77777777" w:rsid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4A5D6D88" w14:textId="088B188D" w:rsidR="009517A7" w:rsidRP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val="en-US"/>
        </w:rPr>
      </w:pPr>
      <w:r w:rsidRPr="009517A7">
        <w:rPr>
          <w:rFonts w:ascii="Calibri" w:eastAsia="Times New Roman" w:hAnsi="Calibri" w:cs="Arial"/>
          <w:b/>
          <w:bCs/>
          <w:color w:val="000000"/>
          <w:lang w:val="en-US"/>
        </w:rPr>
        <w:t>Data Protection</w:t>
      </w:r>
    </w:p>
    <w:p w14:paraId="5B397BEA" w14:textId="77777777" w:rsid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4BE84CA7" w14:textId="0B9E1377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</w:t>
      </w:r>
      <w:r w:rsidR="00E942DD" w:rsidRPr="00976A38">
        <w:rPr>
          <w:rFonts w:ascii="Calibri" w:eastAsia="Times New Roman" w:hAnsi="Calibri" w:cs="Arial"/>
          <w:color w:val="000000"/>
          <w:lang w:val="en-US"/>
        </w:rPr>
        <w:t>possession,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 and we will retain your personal data in line with our </w:t>
      </w:r>
      <w:r w:rsidR="00A82C4C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29D17BFC" w14:textId="77777777" w:rsidR="000C7243" w:rsidRDefault="000C7243" w:rsidP="009517A7">
      <w:pPr>
        <w:spacing w:before="0" w:after="0"/>
        <w:rPr>
          <w:rFonts w:ascii="Calibri" w:hAnsi="Calibri" w:cs="Calibri"/>
        </w:rPr>
      </w:pPr>
    </w:p>
    <w:p w14:paraId="648E39CD" w14:textId="77777777" w:rsidR="003E1B6C" w:rsidRDefault="003E1B6C" w:rsidP="009517A7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Thank you for your assistance.</w:t>
      </w:r>
    </w:p>
    <w:p w14:paraId="3F4C63B6" w14:textId="77777777" w:rsidR="003E1B6C" w:rsidRDefault="003E1B6C" w:rsidP="009517A7">
      <w:pPr>
        <w:spacing w:after="0"/>
        <w:rPr>
          <w:rFonts w:ascii="Calibri" w:hAnsi="Calibri" w:cs="Calibri"/>
        </w:rPr>
      </w:pPr>
    </w:p>
    <w:p w14:paraId="4F39AEE0" w14:textId="0CFBA5AE" w:rsidR="009517A7" w:rsidRDefault="003E1B6C" w:rsidP="009517A7">
      <w:pPr>
        <w:spacing w:before="0" w:after="0"/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  <w:t>___________________________________</w:t>
      </w:r>
      <w:r w:rsidR="009517A7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>Date</w:t>
      </w:r>
      <w:r w:rsidR="009517A7">
        <w:rPr>
          <w:rFonts w:ascii="Calibri" w:hAnsi="Calibri"/>
          <w:color w:val="000000"/>
        </w:rPr>
        <w:t>________________________</w:t>
      </w:r>
    </w:p>
    <w:p w14:paraId="2D0FBF2E" w14:textId="77777777" w:rsidR="009517A7" w:rsidRDefault="009517A7" w:rsidP="009517A7">
      <w:pPr>
        <w:spacing w:before="0" w:after="0"/>
        <w:rPr>
          <w:rFonts w:ascii="Calibri" w:hAnsi="Calibri"/>
          <w:color w:val="000000"/>
        </w:rPr>
      </w:pPr>
    </w:p>
    <w:p w14:paraId="709A08B8" w14:textId="50261FAD" w:rsidR="003E1B6C" w:rsidRDefault="009517A7" w:rsidP="009517A7">
      <w:pPr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Name ________________________________</w:t>
      </w:r>
      <w:r w:rsidR="003E1B6C" w:rsidRPr="00F334BC">
        <w:rPr>
          <w:rFonts w:ascii="Calibri" w:hAnsi="Calibri"/>
          <w:color w:val="000000"/>
        </w:rPr>
        <w:t xml:space="preserve"> </w:t>
      </w:r>
    </w:p>
    <w:p w14:paraId="619A1320" w14:textId="6EDCA650" w:rsidR="009517A7" w:rsidRDefault="009517A7" w:rsidP="009517A7">
      <w:pPr>
        <w:spacing w:before="0" w:after="0"/>
        <w:rPr>
          <w:rFonts w:ascii="Calibri" w:hAnsi="Calibri"/>
          <w:color w:val="000000"/>
        </w:rPr>
      </w:pPr>
    </w:p>
    <w:p w14:paraId="21E53649" w14:textId="0E13BAB4" w:rsidR="009517A7" w:rsidRDefault="009517A7" w:rsidP="009517A7">
      <w:pPr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Position applied for _________________________________________</w:t>
      </w:r>
    </w:p>
    <w:p w14:paraId="604D5F3F" w14:textId="77777777" w:rsidR="00816F0D" w:rsidRPr="00816F0D" w:rsidRDefault="00816F0D" w:rsidP="00816F0D">
      <w:pPr>
        <w:pStyle w:val="body"/>
        <w:jc w:val="both"/>
        <w:rPr>
          <w:rFonts w:ascii="Calibri" w:hAnsi="Calibri" w:cs="Arial"/>
        </w:rPr>
      </w:pPr>
    </w:p>
    <w:p w14:paraId="134BDD04" w14:textId="78A1F70C" w:rsidR="00FC4414" w:rsidRPr="00816F0D" w:rsidRDefault="00FC4414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sectPr w:rsidR="00FC4414" w:rsidRPr="00816F0D" w:rsidSect="00930DD7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531E" w14:textId="77777777" w:rsidR="00C931EC" w:rsidRDefault="00C931EC" w:rsidP="00742EEC">
      <w:pPr>
        <w:spacing w:after="0"/>
      </w:pPr>
      <w:r>
        <w:separator/>
      </w:r>
    </w:p>
  </w:endnote>
  <w:endnote w:type="continuationSeparator" w:id="0">
    <w:p w14:paraId="4B223FFA" w14:textId="77777777" w:rsidR="00C931EC" w:rsidRDefault="00C931EC" w:rsidP="00742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297B" w14:textId="1993F384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CD">
      <w:rPr>
        <w:rStyle w:val="PageNumber"/>
      </w:rPr>
      <w:t>1</w:t>
    </w:r>
    <w:r>
      <w:rPr>
        <w:rStyle w:val="PageNumber"/>
      </w:rPr>
      <w:fldChar w:fldCharType="end"/>
    </w:r>
  </w:p>
  <w:p w14:paraId="145D2788" w14:textId="64F6450B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CD">
      <w:rPr>
        <w:rStyle w:val="PageNumber"/>
      </w:rPr>
      <w:t>1</w:t>
    </w:r>
    <w:r>
      <w:rPr>
        <w:rStyle w:val="PageNumber"/>
      </w:rPr>
      <w:fldChar w:fldCharType="end"/>
    </w:r>
  </w:p>
  <w:p w14:paraId="54C249B2" w14:textId="77777777"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EFF" w14:textId="2763B319" w:rsidR="006D2301" w:rsidRDefault="006D2301">
    <w:pPr>
      <w:pStyle w:val="Footer"/>
      <w:jc w:val="center"/>
    </w:pPr>
  </w:p>
  <w:p w14:paraId="2F341594" w14:textId="77777777" w:rsidR="009F566A" w:rsidRPr="003D3082" w:rsidRDefault="009F566A" w:rsidP="003D3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8B1" w14:textId="3F3D2290" w:rsidR="006D2301" w:rsidRDefault="006D2301">
    <w:pPr>
      <w:pStyle w:val="Footer"/>
      <w:jc w:val="center"/>
    </w:pPr>
  </w:p>
  <w:p w14:paraId="2D6DD1BA" w14:textId="77777777" w:rsidR="009F566A" w:rsidRPr="0040484C" w:rsidRDefault="009F566A" w:rsidP="0040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8FDC" w14:textId="77777777" w:rsidR="00C931EC" w:rsidRDefault="00C931EC" w:rsidP="00742EEC">
      <w:pPr>
        <w:spacing w:after="0"/>
      </w:pPr>
      <w:r>
        <w:separator/>
      </w:r>
    </w:p>
  </w:footnote>
  <w:footnote w:type="continuationSeparator" w:id="0">
    <w:p w14:paraId="587F7999" w14:textId="77777777" w:rsidR="00C931EC" w:rsidRDefault="00C931EC" w:rsidP="00742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F9" w14:textId="38116CE0" w:rsidR="003938A4" w:rsidRDefault="009E7117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ourier New" w:eastAsia="Times New Roman" w:hAnsi="Courier New"/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2D58589F" wp14:editId="39CAE71F">
          <wp:simplePos x="0" y="0"/>
          <wp:positionH relativeFrom="column">
            <wp:posOffset>4714875</wp:posOffset>
          </wp:positionH>
          <wp:positionV relativeFrom="paragraph">
            <wp:posOffset>-33020</wp:posOffset>
          </wp:positionV>
          <wp:extent cx="1632585" cy="630555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 xml:space="preserve">Engaging Communities Solutions (ECS) </w:t>
    </w:r>
    <w:r w:rsidR="003938A4">
      <w:rPr>
        <w:rFonts w:ascii="Calibri" w:eastAsia="Calibri" w:hAnsi="Calibri" w:cs="Calibri"/>
        <w:b/>
        <w:color w:val="595959"/>
        <w:sz w:val="18"/>
        <w:szCs w:val="18"/>
      </w:rPr>
      <w:t>CIC</w:t>
    </w:r>
  </w:p>
  <w:p w14:paraId="0ABB39A1" w14:textId="77777777" w:rsidR="003938A4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Blakenall Village Centre</w:t>
    </w:r>
  </w:p>
  <w:p w14:paraId="4B9E85BE" w14:textId="77777777" w:rsidR="003938A4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79 Thames Road</w:t>
    </w:r>
  </w:p>
  <w:p w14:paraId="1B7DA2F7" w14:textId="77777777" w:rsidR="003938A4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Walsall</w:t>
    </w:r>
  </w:p>
  <w:p w14:paraId="150A67B5" w14:textId="7B598D5B" w:rsidR="006D2301" w:rsidRPr="004A66CD" w:rsidRDefault="003938A4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WS3 1LZ</w:t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 xml:space="preserve">                                              </w:t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ab/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85E"/>
    <w:multiLevelType w:val="multilevel"/>
    <w:tmpl w:val="64B6F0BC"/>
    <w:lvl w:ilvl="0">
      <w:start w:val="5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50DB187D"/>
    <w:multiLevelType w:val="hybridMultilevel"/>
    <w:tmpl w:val="B678AB16"/>
    <w:lvl w:ilvl="0" w:tplc="7E060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0442">
    <w:abstractNumId w:val="0"/>
  </w:num>
  <w:num w:numId="2" w16cid:durableId="15823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>
      <o:colormru v:ext="edit" colors="#00496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27"/>
    <w:rsid w:val="00013309"/>
    <w:rsid w:val="00015A16"/>
    <w:rsid w:val="00031F3E"/>
    <w:rsid w:val="00034C58"/>
    <w:rsid w:val="00035461"/>
    <w:rsid w:val="00036D72"/>
    <w:rsid w:val="00047B29"/>
    <w:rsid w:val="0005562C"/>
    <w:rsid w:val="00083F0B"/>
    <w:rsid w:val="00086B7A"/>
    <w:rsid w:val="0008744C"/>
    <w:rsid w:val="000B16CE"/>
    <w:rsid w:val="000B6DAE"/>
    <w:rsid w:val="000C12F8"/>
    <w:rsid w:val="000C490B"/>
    <w:rsid w:val="000C55BC"/>
    <w:rsid w:val="000C7243"/>
    <w:rsid w:val="0010074C"/>
    <w:rsid w:val="00117DA7"/>
    <w:rsid w:val="00131E35"/>
    <w:rsid w:val="00137759"/>
    <w:rsid w:val="00154FA6"/>
    <w:rsid w:val="001613CD"/>
    <w:rsid w:val="00165BDE"/>
    <w:rsid w:val="00184CDC"/>
    <w:rsid w:val="001852D9"/>
    <w:rsid w:val="001B1C56"/>
    <w:rsid w:val="001C0D65"/>
    <w:rsid w:val="0023043A"/>
    <w:rsid w:val="002310C5"/>
    <w:rsid w:val="00242CED"/>
    <w:rsid w:val="0027013B"/>
    <w:rsid w:val="0029647E"/>
    <w:rsid w:val="002B661D"/>
    <w:rsid w:val="003126E4"/>
    <w:rsid w:val="003147A0"/>
    <w:rsid w:val="00317323"/>
    <w:rsid w:val="00330757"/>
    <w:rsid w:val="00346582"/>
    <w:rsid w:val="00377983"/>
    <w:rsid w:val="003907A1"/>
    <w:rsid w:val="003938A4"/>
    <w:rsid w:val="003B7571"/>
    <w:rsid w:val="003C4F4C"/>
    <w:rsid w:val="003D3082"/>
    <w:rsid w:val="003D6F5A"/>
    <w:rsid w:val="003E1B6C"/>
    <w:rsid w:val="003F7CCA"/>
    <w:rsid w:val="00400841"/>
    <w:rsid w:val="00401A1C"/>
    <w:rsid w:val="0040484C"/>
    <w:rsid w:val="00470B5A"/>
    <w:rsid w:val="00490854"/>
    <w:rsid w:val="004A66CD"/>
    <w:rsid w:val="004C5EA9"/>
    <w:rsid w:val="005068B9"/>
    <w:rsid w:val="00533941"/>
    <w:rsid w:val="0057739A"/>
    <w:rsid w:val="005879FF"/>
    <w:rsid w:val="005B6534"/>
    <w:rsid w:val="005F5A09"/>
    <w:rsid w:val="005F62A8"/>
    <w:rsid w:val="00617328"/>
    <w:rsid w:val="00655EA3"/>
    <w:rsid w:val="00665E8A"/>
    <w:rsid w:val="0066728B"/>
    <w:rsid w:val="0067695D"/>
    <w:rsid w:val="006B6656"/>
    <w:rsid w:val="006C14F3"/>
    <w:rsid w:val="006D2301"/>
    <w:rsid w:val="006D4567"/>
    <w:rsid w:val="006E0523"/>
    <w:rsid w:val="006E3879"/>
    <w:rsid w:val="00721A24"/>
    <w:rsid w:val="00742EEC"/>
    <w:rsid w:val="0078171D"/>
    <w:rsid w:val="00795D8D"/>
    <w:rsid w:val="007A3ED0"/>
    <w:rsid w:val="007B026A"/>
    <w:rsid w:val="007F0847"/>
    <w:rsid w:val="00813E45"/>
    <w:rsid w:val="00816F0D"/>
    <w:rsid w:val="008327C9"/>
    <w:rsid w:val="00852EAC"/>
    <w:rsid w:val="008668A0"/>
    <w:rsid w:val="00870227"/>
    <w:rsid w:val="00883D81"/>
    <w:rsid w:val="008A3E46"/>
    <w:rsid w:val="008A5A9D"/>
    <w:rsid w:val="008C5EB7"/>
    <w:rsid w:val="008D15A8"/>
    <w:rsid w:val="009005AF"/>
    <w:rsid w:val="009053E9"/>
    <w:rsid w:val="009060E0"/>
    <w:rsid w:val="00915463"/>
    <w:rsid w:val="00930DD7"/>
    <w:rsid w:val="009517A7"/>
    <w:rsid w:val="00976A38"/>
    <w:rsid w:val="009A0CF9"/>
    <w:rsid w:val="009C2837"/>
    <w:rsid w:val="009C5DA9"/>
    <w:rsid w:val="009E7117"/>
    <w:rsid w:val="009F566A"/>
    <w:rsid w:val="00A04D26"/>
    <w:rsid w:val="00A15C88"/>
    <w:rsid w:val="00A22475"/>
    <w:rsid w:val="00A31FFF"/>
    <w:rsid w:val="00A4484C"/>
    <w:rsid w:val="00A56BBD"/>
    <w:rsid w:val="00A679FC"/>
    <w:rsid w:val="00A67B6F"/>
    <w:rsid w:val="00A82C4C"/>
    <w:rsid w:val="00A84332"/>
    <w:rsid w:val="00A94779"/>
    <w:rsid w:val="00A9636E"/>
    <w:rsid w:val="00AD27A1"/>
    <w:rsid w:val="00AF5ABA"/>
    <w:rsid w:val="00B03696"/>
    <w:rsid w:val="00B32C0E"/>
    <w:rsid w:val="00B3359E"/>
    <w:rsid w:val="00B61B69"/>
    <w:rsid w:val="00B80142"/>
    <w:rsid w:val="00BC4F86"/>
    <w:rsid w:val="00BE1AC7"/>
    <w:rsid w:val="00BE2900"/>
    <w:rsid w:val="00BE4F25"/>
    <w:rsid w:val="00BF542E"/>
    <w:rsid w:val="00C10195"/>
    <w:rsid w:val="00C3509C"/>
    <w:rsid w:val="00C5704F"/>
    <w:rsid w:val="00C706F1"/>
    <w:rsid w:val="00C931EC"/>
    <w:rsid w:val="00C937FA"/>
    <w:rsid w:val="00C95FB3"/>
    <w:rsid w:val="00CA29CB"/>
    <w:rsid w:val="00CD0442"/>
    <w:rsid w:val="00CD3282"/>
    <w:rsid w:val="00CF1583"/>
    <w:rsid w:val="00D20DB3"/>
    <w:rsid w:val="00D3678E"/>
    <w:rsid w:val="00D5178A"/>
    <w:rsid w:val="00D60472"/>
    <w:rsid w:val="00D861D2"/>
    <w:rsid w:val="00DA5F66"/>
    <w:rsid w:val="00DF79EB"/>
    <w:rsid w:val="00E145CD"/>
    <w:rsid w:val="00E47A08"/>
    <w:rsid w:val="00E54A8C"/>
    <w:rsid w:val="00E92EB1"/>
    <w:rsid w:val="00E942DD"/>
    <w:rsid w:val="00F24138"/>
    <w:rsid w:val="00F334BC"/>
    <w:rsid w:val="00F3417A"/>
    <w:rsid w:val="00F823D0"/>
    <w:rsid w:val="00F87EDB"/>
    <w:rsid w:val="00F94B75"/>
    <w:rsid w:val="00FA2752"/>
    <w:rsid w:val="00FA66F8"/>
    <w:rsid w:val="00FB1789"/>
    <w:rsid w:val="00FC23FC"/>
    <w:rsid w:val="00FC4414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496e"/>
    </o:shapedefaults>
    <o:shapelayout v:ext="edit">
      <o:idmap v:ext="edit" data="2"/>
    </o:shapelayout>
  </w:shapeDefaults>
  <w:decimalSymbol w:val="."/>
  <w:listSeparator w:val=","/>
  <w14:docId w14:val="62C7CA25"/>
  <w15:chartTrackingRefBased/>
  <w15:docId w15:val="{0077AF5C-AC7C-42E8-921C-82F4C170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8D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08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FD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HiringStaff_3rdproof.zip\HS01_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fd5e2-a43d-44b7-b44a-5df97759ea24">
      <Terms xmlns="http://schemas.microsoft.com/office/infopath/2007/PartnerControls"/>
    </lcf76f155ced4ddcb4097134ff3c332f>
    <TaxCatchAll xmlns="0a471ef6-2ae7-47ce-8ef0-cf5f26afca08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DF276F7EEC4F80779B857608432E" ma:contentTypeVersion="16" ma:contentTypeDescription="Create a new document." ma:contentTypeScope="" ma:versionID="4253882acd97071026ab5fafce13803d">
  <xsd:schema xmlns:xsd="http://www.w3.org/2001/XMLSchema" xmlns:xs="http://www.w3.org/2001/XMLSchema" xmlns:p="http://schemas.microsoft.com/office/2006/metadata/properties" xmlns:ns2="0a471ef6-2ae7-47ce-8ef0-cf5f26afca08" xmlns:ns3="c5dfd5e2-a43d-44b7-b44a-5df97759ea24" targetNamespace="http://schemas.microsoft.com/office/2006/metadata/properties" ma:root="true" ma:fieldsID="c14e6d66ec4a294255c20a7426109f78" ns2:_="" ns3:_="">
    <xsd:import namespace="0a471ef6-2ae7-47ce-8ef0-cf5f26afca08"/>
    <xsd:import namespace="c5dfd5e2-a43d-44b7-b44a-5df97759e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1ef6-2ae7-47ce-8ef0-cf5f26afc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74203ee-4eb0-4398-83ff-93333e050fc7}" ma:internalName="TaxCatchAll" ma:showField="CatchAllData" ma:web="0a471ef6-2ae7-47ce-8ef0-cf5f26afc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d5e2-a43d-44b7-b44a-5df97759e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C09FC-BF02-43B9-AB9D-72FF5050B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A9BA3-2F18-4914-A74A-BF6C86AFAB67}">
  <ds:schemaRefs>
    <ds:schemaRef ds:uri="http://schemas.microsoft.com/office/2006/metadata/properties"/>
    <ds:schemaRef ds:uri="http://schemas.microsoft.com/office/infopath/2007/PartnerControls"/>
    <ds:schemaRef ds:uri="c5dfd5e2-a43d-44b7-b44a-5df97759ea24"/>
    <ds:schemaRef ds:uri="0a471ef6-2ae7-47ce-8ef0-cf5f26afca08"/>
  </ds:schemaRefs>
</ds:datastoreItem>
</file>

<file path=customXml/itemProps3.xml><?xml version="1.0" encoding="utf-8"?>
<ds:datastoreItem xmlns:ds="http://schemas.openxmlformats.org/officeDocument/2006/customXml" ds:itemID="{6CF7F028-6AA8-4A1B-9F76-BD5FBA623A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0FD483-C78A-4C1F-BFD8-B62700F546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8CE3E7-CA81-480B-8813-A79F40E1D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1ef6-2ae7-47ce-8ef0-cf5f26afca08"/>
    <ds:schemaRef ds:uri="c5dfd5e2-a43d-44b7-b44a-5df97759e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HS01_ApplicationForm</Template>
  <TotalTime>0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</vt:lpstr>
    </vt:vector>
  </TitlesOfParts>
  <Company/>
  <LinksUpToDate>false</LinksUpToDate>
  <CharactersWithSpaces>6039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</dc:title>
  <dc:subject> </dc:subject>
  <dc:creator>HR Pulse</dc:creator>
  <cp:keywords/>
  <cp:lastModifiedBy>Tracy Cresswell</cp:lastModifiedBy>
  <cp:revision>2</cp:revision>
  <cp:lastPrinted>2023-01-25T11:06:00Z</cp:lastPrinted>
  <dcterms:created xsi:type="dcterms:W3CDTF">2023-03-03T08:19:00Z</dcterms:created>
  <dcterms:modified xsi:type="dcterms:W3CDTF">2023-03-03T08:19:00Z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Aileen Farrer</vt:lpwstr>
  </property>
  <property fmtid="{D5CDD505-2E9C-101B-9397-08002B2CF9AE}" pid="3" name="SharedWithUsers">
    <vt:lpwstr>20;#Aileen Farrer</vt:lpwstr>
  </property>
</Properties>
</file>